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2" w:rsidRDefault="00C12C02" w:rsidP="00633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74:03:17</w:t>
      </w:r>
    </w:p>
    <w:p w:rsidR="00C12C02" w:rsidRDefault="00C12C02" w:rsidP="00633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2C02" w:rsidRDefault="00C12C02" w:rsidP="00633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SURFACE WATER DISCHARGE PERMIT -- GENERAL PROVISIONS</w:t>
      </w:r>
    </w:p>
    <w:p w:rsidR="00C12C02" w:rsidRDefault="00C12C02" w:rsidP="00633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74:52:01, July 1, 1996)</w:t>
      </w:r>
    </w:p>
    <w:p w:rsidR="00C12C02" w:rsidRDefault="00C12C02" w:rsidP="00633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2C02" w:rsidRDefault="00C12C02" w:rsidP="00633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12C02" w:rsidSect="00C12C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337C9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12C02"/>
    <w:rsid w:val="00C33011"/>
    <w:rsid w:val="00C51EA3"/>
    <w:rsid w:val="00C86D67"/>
    <w:rsid w:val="00C95510"/>
    <w:rsid w:val="00CE0E2C"/>
    <w:rsid w:val="00CF3FB7"/>
    <w:rsid w:val="00D16C39"/>
    <w:rsid w:val="00D67F05"/>
    <w:rsid w:val="00DA730E"/>
    <w:rsid w:val="00E20D27"/>
    <w:rsid w:val="00E754FD"/>
    <w:rsid w:val="00EC2565"/>
    <w:rsid w:val="00ED5FCC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2005-04-20T15:24:00Z</dcterms:created>
  <dcterms:modified xsi:type="dcterms:W3CDTF">2005-04-20T15:24:00Z</dcterms:modified>
</cp:coreProperties>
</file>