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52" w:rsidRDefault="00605452" w:rsidP="00DD7F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74:03:22</w:t>
      </w:r>
    </w:p>
    <w:p w:rsidR="00605452" w:rsidRDefault="00605452" w:rsidP="00DD7F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5452" w:rsidRDefault="00605452" w:rsidP="00DD7F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SECONDARY TREATMENT STANDARDS FOR SURFACE WATER DISCHARGE PERMITS</w:t>
      </w:r>
    </w:p>
    <w:p w:rsidR="00605452" w:rsidRDefault="00605452" w:rsidP="00DD7F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74:52:06, July 1, 1996)</w:t>
      </w:r>
    </w:p>
    <w:p w:rsidR="00605452" w:rsidRDefault="00605452" w:rsidP="00DD7F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05452" w:rsidRDefault="00605452" w:rsidP="00DD7FA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05452" w:rsidSect="006054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B7741"/>
    <w:rsid w:val="000C11D1"/>
    <w:rsid w:val="000D0E24"/>
    <w:rsid w:val="000E76D9"/>
    <w:rsid w:val="000F0480"/>
    <w:rsid w:val="00114090"/>
    <w:rsid w:val="001930B6"/>
    <w:rsid w:val="00195E31"/>
    <w:rsid w:val="001B7C4D"/>
    <w:rsid w:val="001C5D47"/>
    <w:rsid w:val="001D3F0A"/>
    <w:rsid w:val="001F7C12"/>
    <w:rsid w:val="002168E8"/>
    <w:rsid w:val="00242368"/>
    <w:rsid w:val="002469B0"/>
    <w:rsid w:val="00274154"/>
    <w:rsid w:val="002921A4"/>
    <w:rsid w:val="002A1BDB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05452"/>
    <w:rsid w:val="006231DB"/>
    <w:rsid w:val="006337C9"/>
    <w:rsid w:val="006448A3"/>
    <w:rsid w:val="006A46FC"/>
    <w:rsid w:val="006B46D0"/>
    <w:rsid w:val="006D4E2A"/>
    <w:rsid w:val="006E4B21"/>
    <w:rsid w:val="007151F1"/>
    <w:rsid w:val="00732F3C"/>
    <w:rsid w:val="0079044B"/>
    <w:rsid w:val="007E76F8"/>
    <w:rsid w:val="007F117A"/>
    <w:rsid w:val="00807DBF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51EA3"/>
    <w:rsid w:val="00C86D67"/>
    <w:rsid w:val="00C95510"/>
    <w:rsid w:val="00CE0E2C"/>
    <w:rsid w:val="00CF3FB7"/>
    <w:rsid w:val="00D16C39"/>
    <w:rsid w:val="00D67F05"/>
    <w:rsid w:val="00DA730E"/>
    <w:rsid w:val="00DD7FAF"/>
    <w:rsid w:val="00DF0378"/>
    <w:rsid w:val="00E06E58"/>
    <w:rsid w:val="00E20D27"/>
    <w:rsid w:val="00E754FD"/>
    <w:rsid w:val="00E77E49"/>
    <w:rsid w:val="00EC2565"/>
    <w:rsid w:val="00ED5FCC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4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74:03:09</dc:title>
  <dc:subject/>
  <dc:creator>lrpr14533</dc:creator>
  <cp:keywords/>
  <dc:description/>
  <cp:lastModifiedBy>lrpr14533</cp:lastModifiedBy>
  <cp:revision>3</cp:revision>
  <dcterms:created xsi:type="dcterms:W3CDTF">2005-04-20T15:27:00Z</dcterms:created>
  <dcterms:modified xsi:type="dcterms:W3CDTF">2005-04-20T15:52:00Z</dcterms:modified>
</cp:coreProperties>
</file>