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A5" w:rsidRDefault="003F3DA5" w:rsidP="006101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74:03:31</w:t>
      </w:r>
    </w:p>
    <w:p w:rsidR="003F3DA5" w:rsidRDefault="003F3DA5" w:rsidP="006101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F3DA5" w:rsidRDefault="003F3DA5" w:rsidP="006101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BULK CHEMICAL STORAGE FACILITIES</w:t>
      </w:r>
    </w:p>
    <w:p w:rsidR="003F3DA5" w:rsidRDefault="003F3DA5" w:rsidP="006101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74:56:04, July 1, 1996)</w:t>
      </w:r>
    </w:p>
    <w:p w:rsidR="003F3DA5" w:rsidRDefault="003F3DA5" w:rsidP="006101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F3DA5" w:rsidRDefault="003F3DA5" w:rsidP="006101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F3DA5" w:rsidSect="003F3D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D3F0A"/>
    <w:rsid w:val="001F7C12"/>
    <w:rsid w:val="002168E8"/>
    <w:rsid w:val="002469B0"/>
    <w:rsid w:val="00274154"/>
    <w:rsid w:val="002921A4"/>
    <w:rsid w:val="002B658E"/>
    <w:rsid w:val="002D353A"/>
    <w:rsid w:val="002D79DF"/>
    <w:rsid w:val="00375B96"/>
    <w:rsid w:val="003C1399"/>
    <w:rsid w:val="003C788A"/>
    <w:rsid w:val="003F3DA5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10162"/>
    <w:rsid w:val="006231DB"/>
    <w:rsid w:val="006448A3"/>
    <w:rsid w:val="006B46D0"/>
    <w:rsid w:val="006D4E2A"/>
    <w:rsid w:val="006E4B21"/>
    <w:rsid w:val="007151F1"/>
    <w:rsid w:val="00732F3C"/>
    <w:rsid w:val="0079044B"/>
    <w:rsid w:val="00793BED"/>
    <w:rsid w:val="007E76F8"/>
    <w:rsid w:val="007F117A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720D3"/>
    <w:rsid w:val="00A9458C"/>
    <w:rsid w:val="00AC3F9E"/>
    <w:rsid w:val="00AF5B13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DB4899"/>
    <w:rsid w:val="00E20D27"/>
    <w:rsid w:val="00E754FD"/>
    <w:rsid w:val="00EC2565"/>
    <w:rsid w:val="00EF3010"/>
    <w:rsid w:val="00F244FE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F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74:03:27</dc:title>
  <dc:subject/>
  <dc:creator>lrpr14533</dc:creator>
  <cp:keywords/>
  <dc:description/>
  <cp:lastModifiedBy>lrpr14533</cp:lastModifiedBy>
  <cp:revision>2</cp:revision>
  <dcterms:created xsi:type="dcterms:W3CDTF">2005-04-20T15:42:00Z</dcterms:created>
  <dcterms:modified xsi:type="dcterms:W3CDTF">2005-04-20T15:42:00Z</dcterms:modified>
</cp:coreProperties>
</file>