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5B" w:rsidRDefault="003C295B" w:rsidP="00A15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74:04:01</w:t>
      </w:r>
    </w:p>
    <w:p w:rsidR="003C295B" w:rsidRDefault="003C295B" w:rsidP="00A15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C295B" w:rsidRDefault="003C295B" w:rsidP="00A15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FLUORIDATION OF WATER SUPPLIES</w:t>
      </w:r>
    </w:p>
    <w:p w:rsidR="003C295B" w:rsidRDefault="003C295B" w:rsidP="00A15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C295B" w:rsidRDefault="003C295B" w:rsidP="00A15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3C295B" w:rsidRDefault="003C295B" w:rsidP="00A15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3C295B" w:rsidRDefault="003C295B" w:rsidP="00A15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74:04:01:01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3C295B" w:rsidRDefault="003C295B" w:rsidP="00A15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04:01:02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Written approval required to implement fluoridation.</w:t>
      </w:r>
    </w:p>
    <w:p w:rsidR="003C295B" w:rsidRDefault="003C295B" w:rsidP="00A15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74:04:01:03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Required minimum fluoride levels.</w:t>
      </w:r>
    </w:p>
    <w:p w:rsidR="003C295B" w:rsidRDefault="003C295B" w:rsidP="00A15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04:01:04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Equipment construction, installation, and operation.</w:t>
      </w:r>
    </w:p>
    <w:p w:rsidR="003C295B" w:rsidRDefault="003C295B" w:rsidP="00A15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74:04:01:05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Daily testing requirements.</w:t>
      </w:r>
    </w:p>
    <w:p w:rsidR="003C295B" w:rsidRDefault="003C295B" w:rsidP="00A15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74:04:01:06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Samples shall be tested by certified laboratory -- Frequency.</w:t>
      </w:r>
    </w:p>
    <w:p w:rsidR="003C295B" w:rsidRDefault="003C295B" w:rsidP="00A15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74:04:01:07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3C295B" w:rsidRDefault="003C295B" w:rsidP="00A15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C295B" w:rsidRDefault="003C295B" w:rsidP="00A15D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C295B" w:rsidSect="003C2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DF4"/>
    <w:rsid w:val="003C295B"/>
    <w:rsid w:val="00A15DF4"/>
    <w:rsid w:val="00AE662A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F4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2015-12-21T15:52:00Z</dcterms:created>
  <dcterms:modified xsi:type="dcterms:W3CDTF">2015-12-21T15:52:00Z</dcterms:modified>
</cp:coreProperties>
</file>