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E4" w:rsidRDefault="00BE68E4" w:rsidP="008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74:04:02</w:t>
      </w:r>
    </w:p>
    <w:p w:rsidR="00BE68E4" w:rsidRDefault="00BE68E4" w:rsidP="008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68E4" w:rsidRDefault="00BE68E4" w:rsidP="008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BULK WATER HAULERS</w:t>
      </w:r>
    </w:p>
    <w:p w:rsidR="00BE68E4" w:rsidRDefault="00BE68E4" w:rsidP="008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129, 13 SDR 141, effective July 1, 1987)</w:t>
      </w:r>
    </w:p>
    <w:p w:rsidR="00BE68E4" w:rsidRDefault="00BE68E4" w:rsidP="008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68E4" w:rsidRDefault="00BE68E4" w:rsidP="008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E68E4" w:rsidSect="00BE68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8F7D0E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BE68E4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0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74:04:02</dc:title>
  <dc:subject/>
  <dc:creator>lrpr14296</dc:creator>
  <cp:keywords/>
  <dc:description/>
  <cp:lastModifiedBy>lrpr14296</cp:lastModifiedBy>
  <cp:revision>1</cp:revision>
  <dcterms:created xsi:type="dcterms:W3CDTF">2005-04-04T16:56:00Z</dcterms:created>
  <dcterms:modified xsi:type="dcterms:W3CDTF">2005-04-04T16:57:00Z</dcterms:modified>
</cp:coreProperties>
</file>