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74:04:04</w:t>
      </w:r>
    </w:p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GRANTS FOR DRINKING WATER QUALITY</w:t>
      </w:r>
    </w:p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23, effective September 3, 1986)</w:t>
      </w:r>
    </w:p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5E78" w:rsidRDefault="000B5E78" w:rsidP="002A0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B5E78" w:rsidSect="000B5E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B5E78"/>
    <w:rsid w:val="000C4FB1"/>
    <w:rsid w:val="00102B50"/>
    <w:rsid w:val="00120883"/>
    <w:rsid w:val="00140186"/>
    <w:rsid w:val="00173CB5"/>
    <w:rsid w:val="00256A65"/>
    <w:rsid w:val="002877D6"/>
    <w:rsid w:val="00296205"/>
    <w:rsid w:val="002A07C8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C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74:04:04</dc:title>
  <dc:subject/>
  <dc:creator>lrpr14296</dc:creator>
  <cp:keywords/>
  <dc:description/>
  <cp:lastModifiedBy>lrpr14296</cp:lastModifiedBy>
  <cp:revision>1</cp:revision>
  <dcterms:created xsi:type="dcterms:W3CDTF">2005-04-04T16:57:00Z</dcterms:created>
  <dcterms:modified xsi:type="dcterms:W3CDTF">2005-04-04T16:57:00Z</dcterms:modified>
</cp:coreProperties>
</file>