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0" w:rsidRDefault="003A1D30" w:rsidP="0067237B">
      <w:pPr>
        <w:pStyle w:val="Heading2"/>
        <w:keepNext w:val="0"/>
      </w:pPr>
      <w:r>
        <w:t>CHAPTER 74:04:05</w:t>
      </w:r>
    </w:p>
    <w:p w:rsidR="003A1D30" w:rsidRDefault="003A1D30" w:rsidP="001A11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A1D30" w:rsidRDefault="003A1D30" w:rsidP="001A11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DRINKING WATER STANDARDS</w:t>
      </w:r>
    </w:p>
    <w:p w:rsidR="003A1D30" w:rsidRDefault="003A1D30" w:rsidP="001A11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31 SDR 21, effective </w:t>
      </w:r>
      <w:smartTag w:uri="urn:schemas-microsoft-com:office:smarttags" w:element="date">
        <w:smartTagPr>
          <w:attr w:name="Month" w:val="8"/>
          <w:attr w:name="Day" w:val="24"/>
          <w:attr w:name="Year" w:val="2004"/>
        </w:smartTagPr>
        <w:r>
          <w:rPr>
            <w:rFonts w:ascii="Times New Roman" w:hAnsi="Times New Roman"/>
            <w:sz w:val="24"/>
          </w:rPr>
          <w:t>August 24, 2004</w:t>
        </w:r>
      </w:smartTag>
      <w:r>
        <w:rPr>
          <w:rFonts w:ascii="Times New Roman" w:hAnsi="Times New Roman"/>
          <w:sz w:val="24"/>
        </w:rPr>
        <w:t>)</w:t>
      </w:r>
    </w:p>
    <w:p w:rsidR="003A1D30" w:rsidRDefault="003A1D30" w:rsidP="001A11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A1D30" w:rsidRDefault="003A1D30" w:rsidP="001A11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A1D30" w:rsidSect="003A1D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A11F1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1D30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7237B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1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11F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0B1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74:04:05</dc:title>
  <dc:subject/>
  <dc:creator>lrpr14296</dc:creator>
  <cp:keywords/>
  <dc:description/>
  <cp:lastModifiedBy>lrpr14533</cp:lastModifiedBy>
  <cp:revision>2</cp:revision>
  <dcterms:created xsi:type="dcterms:W3CDTF">2005-04-04T16:57:00Z</dcterms:created>
  <dcterms:modified xsi:type="dcterms:W3CDTF">2012-06-05T21:06:00Z</dcterms:modified>
</cp:coreProperties>
</file>