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F8" w:rsidRDefault="007012F8" w:rsidP="002D3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74:04:06</w:t>
      </w:r>
    </w:p>
    <w:p w:rsidR="007012F8" w:rsidRDefault="007012F8" w:rsidP="002D3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12F8" w:rsidRDefault="007012F8" w:rsidP="002D3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 NOTIFICATION</w:t>
      </w:r>
    </w:p>
    <w:p w:rsidR="007012F8" w:rsidRDefault="007012F8" w:rsidP="002D3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31 SDR 21, effective </w:t>
      </w:r>
      <w:smartTag w:uri="urn:schemas-microsoft-com:office:smarttags" w:element="date">
        <w:smartTagPr>
          <w:attr w:name="Year" w:val="2004"/>
          <w:attr w:name="Day" w:val="24"/>
          <w:attr w:name="Month" w:val="8"/>
        </w:smartTagPr>
        <w:r>
          <w:rPr>
            <w:rFonts w:ascii="Times New Roman" w:hAnsi="Times New Roman"/>
            <w:sz w:val="24"/>
          </w:rPr>
          <w:t>August 24, 2004</w:t>
        </w:r>
      </w:smartTag>
      <w:r>
        <w:rPr>
          <w:rFonts w:ascii="Times New Roman" w:hAnsi="Times New Roman"/>
          <w:sz w:val="24"/>
        </w:rPr>
        <w:t>)</w:t>
      </w:r>
    </w:p>
    <w:p w:rsidR="007012F8" w:rsidRDefault="007012F8" w:rsidP="002D3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4176"/>
          <w:tab w:val="left" w:pos="4464"/>
          <w:tab w:val="left" w:pos="4896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12F8" w:rsidRDefault="007012F8" w:rsidP="002D3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4176"/>
          <w:tab w:val="left" w:pos="4464"/>
          <w:tab w:val="left" w:pos="4896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012F8" w:rsidSect="007012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3EDC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12F8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D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74:04:06</dc:title>
  <dc:subject/>
  <dc:creator>lrpr14296</dc:creator>
  <cp:keywords/>
  <dc:description/>
  <cp:lastModifiedBy>lrpr14296</cp:lastModifiedBy>
  <cp:revision>1</cp:revision>
  <dcterms:created xsi:type="dcterms:W3CDTF">2005-04-04T16:57:00Z</dcterms:created>
  <dcterms:modified xsi:type="dcterms:W3CDTF">2005-04-04T16:58:00Z</dcterms:modified>
</cp:coreProperties>
</file>