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94" w:rsidRDefault="00E02894" w:rsidP="009923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9"/>
          <w:attr w:name="Hour" w:val="16"/>
        </w:smartTagPr>
        <w:r>
          <w:rPr>
            <w:rFonts w:ascii="Times New Roman" w:hAnsi="Times New Roman"/>
            <w:b/>
            <w:sz w:val="24"/>
          </w:rPr>
          <w:t>04:09</w:t>
        </w:r>
      </w:smartTag>
      <w:r>
        <w:rPr>
          <w:rFonts w:ascii="Times New Roman" w:hAnsi="Times New Roman"/>
          <w:b/>
          <w:sz w:val="24"/>
        </w:rPr>
        <w:t>:12.  When to apply for a certificate of approval.</w:t>
      </w:r>
      <w:r>
        <w:rPr>
          <w:rFonts w:ascii="Times New Roman" w:hAnsi="Times New Roman"/>
          <w:sz w:val="24"/>
        </w:rPr>
        <w:t xml:space="preserve"> A new water system application must be made for a certificate of approval as early in the development process of the new water system as possible. The new water system application and business plan must be submitted to the department at least 90 days before the anticipated system start-up. Plans and specifications must be submitted no later than 30 days before the bid-letting or before the contract is awarded as required in § 74:53:04:05.</w:t>
      </w:r>
    </w:p>
    <w:p w:rsidR="00E02894" w:rsidRDefault="00E02894" w:rsidP="009A06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2894" w:rsidRDefault="00E02894" w:rsidP="009A06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75, effective </w:t>
      </w:r>
      <w:smartTag w:uri="urn:schemas-microsoft-com:office:smarttags" w:element="date">
        <w:smartTagPr>
          <w:attr w:name="Year" w:val="1998"/>
          <w:attr w:name="Day" w:val="18"/>
          <w:attr w:name="Month" w:val="11"/>
        </w:smartTagPr>
        <w:r>
          <w:rPr>
            <w:rFonts w:ascii="Times New Roman" w:hAnsi="Times New Roman"/>
            <w:sz w:val="24"/>
          </w:rPr>
          <w:t>November 18, 1998</w:t>
        </w:r>
      </w:smartTag>
      <w:r>
        <w:rPr>
          <w:rFonts w:ascii="Times New Roman" w:hAnsi="Times New Roman"/>
          <w:sz w:val="24"/>
        </w:rPr>
        <w:t>.</w:t>
      </w:r>
    </w:p>
    <w:p w:rsidR="00E02894" w:rsidRDefault="00E02894" w:rsidP="009A06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34A-3A-25.</w:t>
      </w:r>
    </w:p>
    <w:p w:rsidR="00E02894" w:rsidRDefault="00E02894" w:rsidP="009A06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34A-3A-25.</w:t>
      </w:r>
    </w:p>
    <w:p w:rsidR="00E02894" w:rsidRDefault="00E02894" w:rsidP="009A06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02894" w:rsidSect="00E028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C3D6E"/>
    <w:rsid w:val="008D5307"/>
    <w:rsid w:val="00952E00"/>
    <w:rsid w:val="00955C54"/>
    <w:rsid w:val="00967A02"/>
    <w:rsid w:val="009923E2"/>
    <w:rsid w:val="009A0622"/>
    <w:rsid w:val="009D4D38"/>
    <w:rsid w:val="009E4AF0"/>
    <w:rsid w:val="00A02D8F"/>
    <w:rsid w:val="00A15718"/>
    <w:rsid w:val="00A60B19"/>
    <w:rsid w:val="00AE2717"/>
    <w:rsid w:val="00B14AF5"/>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2894"/>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6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93</Words>
  <Characters>531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lrpr14533</cp:lastModifiedBy>
  <cp:revision>3</cp:revision>
  <dcterms:created xsi:type="dcterms:W3CDTF">2005-04-04T17:04:00Z</dcterms:created>
  <dcterms:modified xsi:type="dcterms:W3CDTF">2005-04-20T22:45:00Z</dcterms:modified>
</cp:coreProperties>
</file>