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BB" w:rsidRDefault="005C16BB" w:rsidP="00B558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74:04:09:16.  Construction schedule.</w:t>
      </w:r>
      <w:r>
        <w:rPr>
          <w:rFonts w:ascii="Times New Roman" w:hAnsi="Times New Roman"/>
          <w:sz w:val="24"/>
        </w:rPr>
        <w:t xml:space="preserve"> The applicant shall submit a construction schedule to the department stating when construction activities are expected to begin and end.</w:t>
      </w:r>
    </w:p>
    <w:p w:rsidR="005C16BB" w:rsidRDefault="005C16BB" w:rsidP="00CD4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16BB" w:rsidRDefault="005C16BB" w:rsidP="00CD4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75, effective </w:t>
      </w:r>
      <w:smartTag w:uri="urn:schemas-microsoft-com:office:smarttags" w:element="date">
        <w:smartTagPr>
          <w:attr w:name="Year" w:val="1998"/>
          <w:attr w:name="Day" w:val="18"/>
          <w:attr w:name="Month" w:val="11"/>
        </w:smartTagPr>
        <w:r>
          <w:rPr>
            <w:rFonts w:ascii="Times New Roman" w:hAnsi="Times New Roman"/>
            <w:sz w:val="24"/>
          </w:rPr>
          <w:t>November 18, 1998</w:t>
        </w:r>
      </w:smartTag>
      <w:r>
        <w:rPr>
          <w:rFonts w:ascii="Times New Roman" w:hAnsi="Times New Roman"/>
          <w:sz w:val="24"/>
        </w:rPr>
        <w:t>.</w:t>
      </w:r>
    </w:p>
    <w:p w:rsidR="005C16BB" w:rsidRDefault="005C16BB" w:rsidP="00CD4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34A-3A-25.</w:t>
      </w:r>
    </w:p>
    <w:p w:rsidR="005C16BB" w:rsidRDefault="005C16BB" w:rsidP="00CD4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34A-3A-25.</w:t>
      </w:r>
    </w:p>
    <w:p w:rsidR="005C16BB" w:rsidRDefault="005C16BB" w:rsidP="00CD40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C16BB" w:rsidSect="005C16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C16BB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55840"/>
    <w:rsid w:val="00B60F57"/>
    <w:rsid w:val="00B978D8"/>
    <w:rsid w:val="00BA078D"/>
    <w:rsid w:val="00BA3CC5"/>
    <w:rsid w:val="00BE54D9"/>
    <w:rsid w:val="00C52F25"/>
    <w:rsid w:val="00C86197"/>
    <w:rsid w:val="00CA0C9E"/>
    <w:rsid w:val="00CD4018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A1FE0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E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lrpr14533</cp:lastModifiedBy>
  <cp:revision>3</cp:revision>
  <dcterms:created xsi:type="dcterms:W3CDTF">2005-04-04T17:05:00Z</dcterms:created>
  <dcterms:modified xsi:type="dcterms:W3CDTF">2005-04-20T22:47:00Z</dcterms:modified>
</cp:coreProperties>
</file>