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E" w:rsidRDefault="00390ECE" w:rsidP="00A250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74:04:10</w:t>
      </w:r>
    </w:p>
    <w:p w:rsidR="00390ECE" w:rsidRDefault="00390ECE" w:rsidP="005D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90ECE" w:rsidRDefault="00390ECE" w:rsidP="005D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CONSUMER CONFIDENCE REPORTS FOR DRINKING WATER QUALITY</w:t>
      </w:r>
    </w:p>
    <w:p w:rsidR="00390ECE" w:rsidRPr="002E475E" w:rsidRDefault="00390ECE" w:rsidP="005D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2E475E">
        <w:rPr>
          <w:rFonts w:ascii="Times New Roman" w:hAnsi="Times New Roman"/>
          <w:sz w:val="24"/>
        </w:rPr>
        <w:t xml:space="preserve">(Repealed. 31 SDR 63, effective </w:t>
      </w:r>
      <w:smartTag w:uri="urn:schemas-microsoft-com:office:smarttags" w:element="date">
        <w:smartTagPr>
          <w:attr w:name="Year" w:val="2004"/>
          <w:attr w:name="Day" w:val="9"/>
          <w:attr w:name="Month" w:val="11"/>
        </w:smartTagPr>
        <w:r w:rsidRPr="002E475E">
          <w:rPr>
            <w:rFonts w:ascii="Times New Roman" w:hAnsi="Times New Roman"/>
            <w:sz w:val="24"/>
          </w:rPr>
          <w:t>November 9, 2004</w:t>
        </w:r>
      </w:smartTag>
      <w:r w:rsidRPr="002E475E">
        <w:rPr>
          <w:rFonts w:ascii="Times New Roman" w:hAnsi="Times New Roman"/>
          <w:sz w:val="24"/>
        </w:rPr>
        <w:t>)</w:t>
      </w:r>
    </w:p>
    <w:p w:rsidR="00390ECE" w:rsidRDefault="00390ECE" w:rsidP="005D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90ECE" w:rsidRDefault="00390ECE" w:rsidP="005D4B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90ECE" w:rsidSect="00390E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E475E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0ECE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D4B45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2503D"/>
    <w:rsid w:val="00A60B1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975D4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D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74:04:10</dc:title>
  <dc:subject/>
  <dc:creator>lrpr14296</dc:creator>
  <cp:keywords/>
  <dc:description/>
  <cp:lastModifiedBy>lrpr14296</cp:lastModifiedBy>
  <cp:revision>3</cp:revision>
  <dcterms:created xsi:type="dcterms:W3CDTF">2005-04-04T17:09:00Z</dcterms:created>
  <dcterms:modified xsi:type="dcterms:W3CDTF">2005-04-20T22:55:00Z</dcterms:modified>
</cp:coreProperties>
</file>