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DC" w:rsidRDefault="000852DC" w:rsidP="00B871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74:05:04</w:t>
      </w:r>
    </w:p>
    <w:p w:rsidR="000852DC" w:rsidRDefault="000852DC" w:rsidP="00B871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852DC" w:rsidRDefault="000852DC" w:rsidP="00B871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LOANS FOR STUDY OF WATER RESOURCE PROJECTS</w:t>
      </w:r>
    </w:p>
    <w:p w:rsidR="000852DC" w:rsidRDefault="000852DC" w:rsidP="00B871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13 SDR 23, effective September 3, 1986)</w:t>
      </w:r>
    </w:p>
    <w:p w:rsidR="000852DC" w:rsidRDefault="000852DC" w:rsidP="00B871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852DC" w:rsidRDefault="000852DC" w:rsidP="00B871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0852DC" w:rsidSect="000852D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852DC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3330E"/>
    <w:rsid w:val="00B60F57"/>
    <w:rsid w:val="00B871B9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1B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</Words>
  <Characters>97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74:05:04</dc:title>
  <dc:subject/>
  <dc:creator>lrpr14296</dc:creator>
  <cp:keywords/>
  <dc:description/>
  <cp:lastModifiedBy>lrpr14296</cp:lastModifiedBy>
  <cp:revision>1</cp:revision>
  <dcterms:created xsi:type="dcterms:W3CDTF">2005-04-04T17:24:00Z</dcterms:created>
  <dcterms:modified xsi:type="dcterms:W3CDTF">2005-04-04T17:24:00Z</dcterms:modified>
</cp:coreProperties>
</file>