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4302C">
        <w:rPr>
          <w:rFonts w:ascii="Times New Roman" w:hAnsi="Times New Roman"/>
          <w:b/>
          <w:sz w:val="24"/>
          <w:szCs w:val="24"/>
        </w:rPr>
        <w:t>CHAPTER 74:05:05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02C">
        <w:rPr>
          <w:rFonts w:ascii="Times New Roman" w:hAnsi="Times New Roman"/>
          <w:b/>
          <w:sz w:val="24"/>
          <w:szCs w:val="24"/>
        </w:rPr>
        <w:t>DIRECTOR AREAS IN WATER DEVELOPMENT DISTRICTS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Section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74:05:05:01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Definitions.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74:05:05:02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74:05:05:03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74:05:05:04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74:05:05:05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Voter eligibility.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74:05:05:06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74:05:05:07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74:05:05:07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74:05:05:08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74:05:05:09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74:05:05:10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74:05:05:11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Nominating petition forms.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74:05:05:12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74:05:05:13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Repealed.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74:05:05:14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Election precincts, polling places, and officials.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74:05:05:15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Publication of notice.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74:05:05:16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James River water development district director areas.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74:05:05:17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Central Plains water development district director areas.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74:05:05:18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South Central water development district director areas.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74:05:05:19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West River water development district director areas.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74:05:05:20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East Dakota water development district director areas.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74:05:05:21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West Dakota water development district director areas.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74:05:05:21.01</w:t>
      </w:r>
      <w:r w:rsidRPr="0004302C">
        <w:rPr>
          <w:rFonts w:ascii="Times New Roman" w:hAnsi="Times New Roman"/>
          <w:sz w:val="24"/>
          <w:szCs w:val="24"/>
        </w:rPr>
        <w:tab/>
        <w:t>Vermillion Basin water development district director areas.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74:05:05:22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Run-off election precincts, polling places, and officials.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74:05:05:23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Notice of run-off election.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04302C">
        <w:rPr>
          <w:rFonts w:ascii="Times New Roman" w:hAnsi="Times New Roman"/>
          <w:sz w:val="24"/>
          <w:szCs w:val="24"/>
        </w:rPr>
        <w:t>74:05:05:24</w:t>
      </w:r>
      <w:r w:rsidRPr="0004302C">
        <w:rPr>
          <w:rFonts w:ascii="Times New Roman" w:hAnsi="Times New Roman"/>
          <w:sz w:val="24"/>
          <w:szCs w:val="24"/>
        </w:rPr>
        <w:tab/>
      </w:r>
      <w:r w:rsidRPr="0004302C">
        <w:rPr>
          <w:rFonts w:ascii="Times New Roman" w:hAnsi="Times New Roman"/>
          <w:sz w:val="24"/>
          <w:szCs w:val="24"/>
        </w:rPr>
        <w:tab/>
        <w:t>Run-off ballots.</w:t>
      </w: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69" w:rsidRPr="0004302C" w:rsidRDefault="004C2E69" w:rsidP="0004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2E69" w:rsidRPr="0004302C" w:rsidSect="004C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02C"/>
    <w:rsid w:val="0000441D"/>
    <w:rsid w:val="000148A4"/>
    <w:rsid w:val="0004302C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A30BC"/>
    <w:rsid w:val="001B3292"/>
    <w:rsid w:val="001C5A5F"/>
    <w:rsid w:val="001D47B7"/>
    <w:rsid w:val="001D736E"/>
    <w:rsid w:val="001E5614"/>
    <w:rsid w:val="00214176"/>
    <w:rsid w:val="002427F2"/>
    <w:rsid w:val="00255449"/>
    <w:rsid w:val="00261762"/>
    <w:rsid w:val="002632E0"/>
    <w:rsid w:val="0027295D"/>
    <w:rsid w:val="002742E9"/>
    <w:rsid w:val="002A2096"/>
    <w:rsid w:val="002C18E9"/>
    <w:rsid w:val="002D64F5"/>
    <w:rsid w:val="002F6771"/>
    <w:rsid w:val="003001DA"/>
    <w:rsid w:val="003112A5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36F33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2E69"/>
    <w:rsid w:val="004C67E9"/>
    <w:rsid w:val="004C6BD6"/>
    <w:rsid w:val="004D1C24"/>
    <w:rsid w:val="004F04DF"/>
    <w:rsid w:val="00501AE6"/>
    <w:rsid w:val="00515835"/>
    <w:rsid w:val="00523F60"/>
    <w:rsid w:val="00534938"/>
    <w:rsid w:val="00543B22"/>
    <w:rsid w:val="00551090"/>
    <w:rsid w:val="0055540C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8F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766C"/>
    <w:rsid w:val="008B22C3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F2153"/>
    <w:rsid w:val="00A2441D"/>
    <w:rsid w:val="00A6268D"/>
    <w:rsid w:val="00A84842"/>
    <w:rsid w:val="00AB406D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0700A"/>
    <w:rsid w:val="00F15259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2015-05-04T21:10:00Z</dcterms:created>
  <dcterms:modified xsi:type="dcterms:W3CDTF">2015-05-04T21:11:00Z</dcterms:modified>
</cp:coreProperties>
</file>