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74:05:06</w:t>
      </w:r>
    </w:p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WATER DEVELOPMENT DISTRICT BUDGETS</w:t>
      </w:r>
    </w:p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80, effective December 14, 1997)</w:t>
      </w:r>
    </w:p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B7384" w:rsidRDefault="004B7384" w:rsidP="007070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4B7384" w:rsidSect="004B73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B7384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01F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74:05:06</dc:title>
  <dc:subject/>
  <dc:creator>lrpr14296</dc:creator>
  <cp:keywords/>
  <dc:description/>
  <cp:lastModifiedBy>lrpr14296</cp:lastModifiedBy>
  <cp:revision>1</cp:revision>
  <dcterms:created xsi:type="dcterms:W3CDTF">2005-04-04T17:29:00Z</dcterms:created>
  <dcterms:modified xsi:type="dcterms:W3CDTF">2005-04-04T17:29:00Z</dcterms:modified>
</cp:coreProperties>
</file>