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84" w:rsidRDefault="00501484" w:rsidP="00715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74:05:07:18.  Transferred to § 74: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b/>
            <w:sz w:val="24"/>
          </w:rPr>
          <w:t>05:07:08</w:t>
        </w:r>
      </w:smartTag>
      <w:r>
        <w:rPr>
          <w:rFonts w:ascii="Times New Roman" w:hAnsi="Times New Roman"/>
          <w:b/>
          <w:sz w:val="24"/>
        </w:rPr>
        <w:t>.</w:t>
      </w:r>
    </w:p>
    <w:p w:rsidR="00501484" w:rsidRDefault="00501484" w:rsidP="00715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1484" w:rsidSect="00501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01484"/>
    <w:rsid w:val="00535B02"/>
    <w:rsid w:val="005371C3"/>
    <w:rsid w:val="005901E4"/>
    <w:rsid w:val="005E0C05"/>
    <w:rsid w:val="005E10A4"/>
    <w:rsid w:val="005E3C52"/>
    <w:rsid w:val="00635726"/>
    <w:rsid w:val="00707299"/>
    <w:rsid w:val="007155A6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2005-04-04T17:34:00Z</dcterms:created>
  <dcterms:modified xsi:type="dcterms:W3CDTF">2005-04-04T17:34:00Z</dcterms:modified>
</cp:coreProperties>
</file>