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B" w:rsidRDefault="00EB6E0B" w:rsidP="005372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74:05:07:22.  Evidence of other funding sources.</w:t>
      </w:r>
      <w:r>
        <w:rPr>
          <w:rFonts w:ascii="Times New Roman" w:hAnsi="Times New Roman"/>
          <w:sz w:val="24"/>
        </w:rPr>
        <w:t xml:space="preserve"> Repealed.</w:t>
      </w:r>
    </w:p>
    <w:p w:rsidR="00EB6E0B" w:rsidRDefault="00EB6E0B" w:rsidP="005372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6E0B" w:rsidRDefault="00EB6E0B" w:rsidP="005372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September 3, 1986; 13 SDR 129, 13 SDR 141, effective July 1, 1987; 19 SDR 202, effective July 4, 1993; 21 SDR 97, effective November 28, 1994; repealed, 28 SDR 95, effective December 19, 2001.</w:t>
      </w:r>
    </w:p>
    <w:p w:rsidR="00EB6E0B" w:rsidRDefault="00EB6E0B" w:rsidP="0053727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6E0B" w:rsidSect="00EB6E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3727E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B6E0B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7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</Words>
  <Characters>243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2005-04-04T17:34:00Z</dcterms:created>
  <dcterms:modified xsi:type="dcterms:W3CDTF">2005-04-04T17:34:00Z</dcterms:modified>
</cp:coreProperties>
</file>