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4" w:rsidRDefault="00FF7D34" w:rsidP="00EE1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74:05:09</w:t>
      </w:r>
    </w:p>
    <w:p w:rsidR="00FF7D34" w:rsidRDefault="00FF7D34" w:rsidP="00EE1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7D34" w:rsidRDefault="00FF7D34" w:rsidP="00EE1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GROUNDWATER RESEARCH AND PUBLIC EDUCATION GRANTS</w:t>
      </w:r>
    </w:p>
    <w:p w:rsidR="00FF7D34" w:rsidRDefault="00FF7D34" w:rsidP="00EE1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4, effective </w:t>
      </w:r>
      <w:smartTag w:uri="urn:schemas-microsoft-com:office:smarttags" w:element="date">
        <w:smartTagPr>
          <w:attr w:name="Year" w:val="2001"/>
          <w:attr w:name="Day" w:val="22"/>
          <w:attr w:name="Month" w:val="7"/>
        </w:smartTagPr>
        <w:r>
          <w:rPr>
            <w:rFonts w:ascii="Times New Roman" w:hAnsi="Times New Roman"/>
            <w:sz w:val="24"/>
          </w:rPr>
          <w:t>July 22, 2001</w:t>
        </w:r>
      </w:smartTag>
      <w:r>
        <w:rPr>
          <w:rFonts w:ascii="Times New Roman" w:hAnsi="Times New Roman"/>
          <w:sz w:val="24"/>
        </w:rPr>
        <w:t>)</w:t>
      </w:r>
    </w:p>
    <w:p w:rsidR="00FF7D34" w:rsidRDefault="00FF7D34" w:rsidP="00EE1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7D34" w:rsidRDefault="00FF7D34" w:rsidP="00EE1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7D34" w:rsidSect="00FF7D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EE1FCF"/>
    <w:rsid w:val="00F42587"/>
    <w:rsid w:val="00F51E44"/>
    <w:rsid w:val="00F7696E"/>
    <w:rsid w:val="00F84FC2"/>
    <w:rsid w:val="00FF55E8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C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74:05:09</dc:title>
  <dc:subject/>
  <dc:creator>lrpr14296</dc:creator>
  <cp:keywords/>
  <dc:description/>
  <cp:lastModifiedBy>lrpr14296</cp:lastModifiedBy>
  <cp:revision>1</cp:revision>
  <dcterms:created xsi:type="dcterms:W3CDTF">2005-04-04T17:40:00Z</dcterms:created>
  <dcterms:modified xsi:type="dcterms:W3CDTF">2005-04-04T17:41:00Z</dcterms:modified>
</cp:coreProperties>
</file>