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F4" w:rsidRDefault="003816F4" w:rsidP="00F85B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74:05:11:03.  Annual public hearing on proposed intended use plan.</w:t>
      </w:r>
      <w:r>
        <w:t xml:space="preserve"> Preparation of the intended use plan begins after the state water plan application deadline of October 1 of each year. After completion of the proposed intended use plan by the secretary, the board shall conduct a hearing to receive oral and written comments from the public on the proposed intended use plan. The secretary shall give at least 20 calendar days' notice of the public hearing in at least three newspapers of general circulation in the state.</w:t>
      </w:r>
    </w:p>
    <w:p w:rsidR="003816F4" w:rsidRDefault="003816F4" w:rsidP="00F85B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816F4" w:rsidRDefault="003816F4" w:rsidP="00F85B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board shall accept written comments during this period. After all comments are received and within 30 days after the hearing, the board shall compile and adopt the intended use plan.</w:t>
      </w:r>
    </w:p>
    <w:p w:rsidR="003816F4" w:rsidRDefault="003816F4" w:rsidP="00F85B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3816F4" w:rsidRDefault="003816F4" w:rsidP="00F85B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23 SDR 195, effective </w:t>
      </w:r>
      <w:smartTag w:uri="urn:schemas-microsoft-com:office:smarttags" w:element="date">
        <w:smartTagPr>
          <w:attr w:name="Month" w:val="5"/>
          <w:attr w:name="Day" w:val="25"/>
          <w:attr w:name="Year" w:val="1997"/>
        </w:smartTagPr>
        <w:r>
          <w:t>May 25, 1997</w:t>
        </w:r>
      </w:smartTag>
      <w:r>
        <w:t>; 33 SDR 106, effective December 26, 2006.</w:t>
      </w:r>
    </w:p>
    <w:p w:rsidR="003816F4" w:rsidRDefault="003816F4" w:rsidP="00F85B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46A-1-60.1 to 46A-1-60.3.</w:t>
      </w:r>
    </w:p>
    <w:p w:rsidR="003816F4" w:rsidRDefault="003816F4" w:rsidP="00F85B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46A-1-60.1 to 46A-1-60.3.</w:t>
      </w:r>
    </w:p>
    <w:p w:rsidR="003816F4" w:rsidRDefault="003816F4" w:rsidP="00F85B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3816F4" w:rsidSect="003816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D7D"/>
    <w:rsid w:val="00014F26"/>
    <w:rsid w:val="00015951"/>
    <w:rsid w:val="000320AE"/>
    <w:rsid w:val="000325B4"/>
    <w:rsid w:val="000363C4"/>
    <w:rsid w:val="00036818"/>
    <w:rsid w:val="000373E9"/>
    <w:rsid w:val="000376B0"/>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2C00"/>
    <w:rsid w:val="000A4C15"/>
    <w:rsid w:val="000A6DBD"/>
    <w:rsid w:val="000B1684"/>
    <w:rsid w:val="000B4E6A"/>
    <w:rsid w:val="000B7545"/>
    <w:rsid w:val="000B77EE"/>
    <w:rsid w:val="000B7BA2"/>
    <w:rsid w:val="000C11D1"/>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2782"/>
    <w:rsid w:val="00114090"/>
    <w:rsid w:val="001213ED"/>
    <w:rsid w:val="00124D58"/>
    <w:rsid w:val="00127DC5"/>
    <w:rsid w:val="00131CEF"/>
    <w:rsid w:val="001321F3"/>
    <w:rsid w:val="00141C0F"/>
    <w:rsid w:val="00147811"/>
    <w:rsid w:val="00152FB6"/>
    <w:rsid w:val="00153BEB"/>
    <w:rsid w:val="00171B57"/>
    <w:rsid w:val="0017227C"/>
    <w:rsid w:val="00172A99"/>
    <w:rsid w:val="00175C89"/>
    <w:rsid w:val="001763BE"/>
    <w:rsid w:val="00185932"/>
    <w:rsid w:val="001920AF"/>
    <w:rsid w:val="001930B6"/>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391A"/>
    <w:rsid w:val="001F7C12"/>
    <w:rsid w:val="002011D1"/>
    <w:rsid w:val="002016AD"/>
    <w:rsid w:val="00201E84"/>
    <w:rsid w:val="00210006"/>
    <w:rsid w:val="00214802"/>
    <w:rsid w:val="00215677"/>
    <w:rsid w:val="00215F39"/>
    <w:rsid w:val="002168E8"/>
    <w:rsid w:val="00227622"/>
    <w:rsid w:val="00227A0F"/>
    <w:rsid w:val="002360C4"/>
    <w:rsid w:val="00243FBC"/>
    <w:rsid w:val="002447EB"/>
    <w:rsid w:val="002469B0"/>
    <w:rsid w:val="002474AB"/>
    <w:rsid w:val="00250ACD"/>
    <w:rsid w:val="00250EB6"/>
    <w:rsid w:val="002512B1"/>
    <w:rsid w:val="002518ED"/>
    <w:rsid w:val="002536A0"/>
    <w:rsid w:val="00253C7F"/>
    <w:rsid w:val="00255D7C"/>
    <w:rsid w:val="00257B8D"/>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5ED3"/>
    <w:rsid w:val="002E6988"/>
    <w:rsid w:val="002E74D0"/>
    <w:rsid w:val="002E7E1B"/>
    <w:rsid w:val="002F0910"/>
    <w:rsid w:val="002F6B34"/>
    <w:rsid w:val="003002A4"/>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77770"/>
    <w:rsid w:val="003816F4"/>
    <w:rsid w:val="00384DB4"/>
    <w:rsid w:val="00387FA6"/>
    <w:rsid w:val="00395CCF"/>
    <w:rsid w:val="00396316"/>
    <w:rsid w:val="00396D12"/>
    <w:rsid w:val="003A40B3"/>
    <w:rsid w:val="003A4F81"/>
    <w:rsid w:val="003A5690"/>
    <w:rsid w:val="003B1E93"/>
    <w:rsid w:val="003B1F4E"/>
    <w:rsid w:val="003B5765"/>
    <w:rsid w:val="003C1399"/>
    <w:rsid w:val="003C3182"/>
    <w:rsid w:val="003C437A"/>
    <w:rsid w:val="003C4DE7"/>
    <w:rsid w:val="003C4E0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D22"/>
    <w:rsid w:val="00491000"/>
    <w:rsid w:val="00491783"/>
    <w:rsid w:val="00494943"/>
    <w:rsid w:val="004A2C9D"/>
    <w:rsid w:val="004B0289"/>
    <w:rsid w:val="004B2AEF"/>
    <w:rsid w:val="004B3A54"/>
    <w:rsid w:val="004B68A2"/>
    <w:rsid w:val="004C04C2"/>
    <w:rsid w:val="004C3E1F"/>
    <w:rsid w:val="004C5748"/>
    <w:rsid w:val="004D75F3"/>
    <w:rsid w:val="004E0056"/>
    <w:rsid w:val="004E1872"/>
    <w:rsid w:val="004F1711"/>
    <w:rsid w:val="004F3560"/>
    <w:rsid w:val="004F5FC6"/>
    <w:rsid w:val="004F6F19"/>
    <w:rsid w:val="004F72B5"/>
    <w:rsid w:val="00505778"/>
    <w:rsid w:val="005131A9"/>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E56B9"/>
    <w:rsid w:val="005E5F82"/>
    <w:rsid w:val="005F07C4"/>
    <w:rsid w:val="005F5102"/>
    <w:rsid w:val="005F580B"/>
    <w:rsid w:val="005F5E83"/>
    <w:rsid w:val="005F79E3"/>
    <w:rsid w:val="0060340B"/>
    <w:rsid w:val="00603B83"/>
    <w:rsid w:val="00612181"/>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6078"/>
    <w:rsid w:val="006903F8"/>
    <w:rsid w:val="006910F7"/>
    <w:rsid w:val="00691519"/>
    <w:rsid w:val="00692476"/>
    <w:rsid w:val="006935E2"/>
    <w:rsid w:val="006A3856"/>
    <w:rsid w:val="006A63F6"/>
    <w:rsid w:val="006B23B5"/>
    <w:rsid w:val="006B46D0"/>
    <w:rsid w:val="006B4EE5"/>
    <w:rsid w:val="006B5A55"/>
    <w:rsid w:val="006C618F"/>
    <w:rsid w:val="006D4E2A"/>
    <w:rsid w:val="006E0016"/>
    <w:rsid w:val="006E2700"/>
    <w:rsid w:val="006E4A1B"/>
    <w:rsid w:val="006E4B21"/>
    <w:rsid w:val="006E57A5"/>
    <w:rsid w:val="006F25A1"/>
    <w:rsid w:val="006F3BC1"/>
    <w:rsid w:val="00704457"/>
    <w:rsid w:val="007069A7"/>
    <w:rsid w:val="00710E01"/>
    <w:rsid w:val="007151F1"/>
    <w:rsid w:val="00716D1C"/>
    <w:rsid w:val="00722125"/>
    <w:rsid w:val="007225B0"/>
    <w:rsid w:val="007314D1"/>
    <w:rsid w:val="00732F3C"/>
    <w:rsid w:val="0073663B"/>
    <w:rsid w:val="00737BB0"/>
    <w:rsid w:val="007509CD"/>
    <w:rsid w:val="00750CAA"/>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810FA"/>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40054"/>
    <w:rsid w:val="009468DB"/>
    <w:rsid w:val="00955B25"/>
    <w:rsid w:val="00956B68"/>
    <w:rsid w:val="009579C6"/>
    <w:rsid w:val="00960E70"/>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21DC"/>
    <w:rsid w:val="009E52D9"/>
    <w:rsid w:val="009E626C"/>
    <w:rsid w:val="009E6710"/>
    <w:rsid w:val="009F6BD2"/>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2044"/>
    <w:rsid w:val="00A91AA8"/>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AF6DF8"/>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7245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0B26"/>
    <w:rsid w:val="00C22A7B"/>
    <w:rsid w:val="00C23DAD"/>
    <w:rsid w:val="00C245F5"/>
    <w:rsid w:val="00C33011"/>
    <w:rsid w:val="00C33745"/>
    <w:rsid w:val="00C367C8"/>
    <w:rsid w:val="00C44F29"/>
    <w:rsid w:val="00C461D2"/>
    <w:rsid w:val="00C46DC0"/>
    <w:rsid w:val="00C51418"/>
    <w:rsid w:val="00C51E39"/>
    <w:rsid w:val="00C604D0"/>
    <w:rsid w:val="00C620EF"/>
    <w:rsid w:val="00C62F2F"/>
    <w:rsid w:val="00C663A8"/>
    <w:rsid w:val="00C66A98"/>
    <w:rsid w:val="00C73435"/>
    <w:rsid w:val="00C77CE9"/>
    <w:rsid w:val="00C841FF"/>
    <w:rsid w:val="00C856C8"/>
    <w:rsid w:val="00C86D67"/>
    <w:rsid w:val="00C9098E"/>
    <w:rsid w:val="00C92CDC"/>
    <w:rsid w:val="00C95510"/>
    <w:rsid w:val="00C96446"/>
    <w:rsid w:val="00CA47C9"/>
    <w:rsid w:val="00CA5915"/>
    <w:rsid w:val="00CC2661"/>
    <w:rsid w:val="00CC3BCF"/>
    <w:rsid w:val="00CC76F4"/>
    <w:rsid w:val="00CD1AFF"/>
    <w:rsid w:val="00CD6D30"/>
    <w:rsid w:val="00CE0C0B"/>
    <w:rsid w:val="00CE0E2C"/>
    <w:rsid w:val="00CE317A"/>
    <w:rsid w:val="00CE4307"/>
    <w:rsid w:val="00CE5A95"/>
    <w:rsid w:val="00CF19CE"/>
    <w:rsid w:val="00CF3FB7"/>
    <w:rsid w:val="00CF4EB9"/>
    <w:rsid w:val="00CF5BE1"/>
    <w:rsid w:val="00CF5F84"/>
    <w:rsid w:val="00D03F05"/>
    <w:rsid w:val="00D11B94"/>
    <w:rsid w:val="00D122C6"/>
    <w:rsid w:val="00D16250"/>
    <w:rsid w:val="00D16C39"/>
    <w:rsid w:val="00D25199"/>
    <w:rsid w:val="00D2611E"/>
    <w:rsid w:val="00D267F5"/>
    <w:rsid w:val="00D33198"/>
    <w:rsid w:val="00D37C30"/>
    <w:rsid w:val="00D4160F"/>
    <w:rsid w:val="00D5399E"/>
    <w:rsid w:val="00D600FD"/>
    <w:rsid w:val="00D70556"/>
    <w:rsid w:val="00D7464F"/>
    <w:rsid w:val="00D77024"/>
    <w:rsid w:val="00D81EE8"/>
    <w:rsid w:val="00D83074"/>
    <w:rsid w:val="00D832F0"/>
    <w:rsid w:val="00D86C36"/>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6D0"/>
    <w:rsid w:val="00E20D27"/>
    <w:rsid w:val="00E244AF"/>
    <w:rsid w:val="00E264D5"/>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4430"/>
    <w:rsid w:val="00F157C2"/>
    <w:rsid w:val="00F225AC"/>
    <w:rsid w:val="00F23DC2"/>
    <w:rsid w:val="00F30271"/>
    <w:rsid w:val="00F30996"/>
    <w:rsid w:val="00F36313"/>
    <w:rsid w:val="00F43082"/>
    <w:rsid w:val="00F43BE5"/>
    <w:rsid w:val="00F44CA3"/>
    <w:rsid w:val="00F461B0"/>
    <w:rsid w:val="00F51E74"/>
    <w:rsid w:val="00F53577"/>
    <w:rsid w:val="00F55FE3"/>
    <w:rsid w:val="00F642F2"/>
    <w:rsid w:val="00F66844"/>
    <w:rsid w:val="00F678D5"/>
    <w:rsid w:val="00F703DB"/>
    <w:rsid w:val="00F8410A"/>
    <w:rsid w:val="00F84C71"/>
    <w:rsid w:val="00F85B53"/>
    <w:rsid w:val="00F933B7"/>
    <w:rsid w:val="00F95CE7"/>
    <w:rsid w:val="00FA0B44"/>
    <w:rsid w:val="00FA13A4"/>
    <w:rsid w:val="00FA2D72"/>
    <w:rsid w:val="00FA3B90"/>
    <w:rsid w:val="00FA4C48"/>
    <w:rsid w:val="00FA7D02"/>
    <w:rsid w:val="00FB0022"/>
    <w:rsid w:val="00FB3441"/>
    <w:rsid w:val="00FC07F6"/>
    <w:rsid w:val="00FC09FE"/>
    <w:rsid w:val="00FC6500"/>
    <w:rsid w:val="00FC76CA"/>
    <w:rsid w:val="00FD18AC"/>
    <w:rsid w:val="00FD2CB2"/>
    <w:rsid w:val="00FD5119"/>
    <w:rsid w:val="00FD5D6F"/>
    <w:rsid w:val="00FE3EFA"/>
    <w:rsid w:val="00FE4C42"/>
    <w:rsid w:val="00FE790F"/>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53"/>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134</Words>
  <Characters>768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2006-12-26T17:41:00Z</dcterms:created>
  <dcterms:modified xsi:type="dcterms:W3CDTF">2010-07-09T15:20:00Z</dcterms:modified>
</cp:coreProperties>
</file>