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</w:t>
      </w:r>
      <w:smartTag w:uri="urn:schemas-microsoft-com:office:smarttags" w:element="time">
        <w:smartTagPr>
          <w:attr w:name="Minute" w:val="11"/>
          <w:attr w:name="Hour" w:val="17"/>
        </w:smartTagPr>
        <w:r>
          <w:rPr>
            <w:rFonts w:ascii="Times New Roman" w:hAnsi="Times New Roman"/>
            <w:b/>
            <w:sz w:val="24"/>
          </w:rPr>
          <w:t>05:11</w:t>
        </w:r>
      </w:smartTag>
      <w:r>
        <w:rPr>
          <w:rFonts w:ascii="Times New Roman" w:hAnsi="Times New Roman"/>
          <w:b/>
          <w:sz w:val="24"/>
        </w:rPr>
        <w:t>:15.  Financial security.</w:t>
      </w:r>
      <w:r>
        <w:rPr>
          <w:rFonts w:ascii="Times New Roman" w:hAnsi="Times New Roman"/>
          <w:sz w:val="24"/>
        </w:rPr>
        <w:t xml:space="preserve"> Specific requirements to secure a loan must be included in the assistance agreement. The loan must be secured by one or more of the following:</w:t>
      </w: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Full faith and credit of the borrower;</w:t>
      </w: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Pledges of taxes or assessments;</w:t>
      </w: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Pledges of facility revenue;</w:t>
      </w: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Liens on the interest of the applicant in all real and personal property, easements, rights-of-way, water rights, and similar property rights, including leasehold interests, used in connection with the facility, whether owned at the time the loan is approved or acquired with loan funds;</w:t>
      </w: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A security interest in the recipient's goods, machinery, inventory, equipment, and other personal property, including fixtures now owned or acquired later, together with all accessions and all substitutions and replacements; documents of title now existing or acquired later by the recipient, covering goods of any kind; accounts or contract rights now existing or arising later; instruments, documents, chattel paper, or general intangibles, including chooses in action, tax refunds, and insurance proceeds; rights to receive any payments in money or kind, or any other obligations or indebtedness owed to the recipient from any source, including guarantees of these rights; and all proceeds and products of all of the items listed in this subdivision; or</w:t>
      </w: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(6)  For loans made for interim financing of a project, the assignment of the proceeds of the federal grant or loan to be made by an agency or instrumentality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United States</w:t>
          </w:r>
        </w:smartTag>
      </w:smartTag>
      <w:r>
        <w:rPr>
          <w:rFonts w:ascii="Times New Roman" w:hAnsi="Times New Roman"/>
          <w:sz w:val="24"/>
        </w:rPr>
        <w:t xml:space="preserve"> government for the project.</w:t>
      </w: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195, effective </w:t>
      </w:r>
      <w:smartTag w:uri="urn:schemas-microsoft-com:office:smarttags" w:element="date">
        <w:smartTagPr>
          <w:attr w:name="Month" w:val="5"/>
          <w:attr w:name="Day" w:val="25"/>
          <w:attr w:name="Year" w:val="1997"/>
        </w:smartTagPr>
        <w:r>
          <w:rPr>
            <w:rFonts w:ascii="Times New Roman" w:hAnsi="Times New Roman"/>
            <w:sz w:val="24"/>
          </w:rPr>
          <w:t>May 25, 1997</w:t>
        </w:r>
      </w:smartTag>
      <w:r>
        <w:rPr>
          <w:rFonts w:ascii="Times New Roman" w:hAnsi="Times New Roman"/>
          <w:sz w:val="24"/>
        </w:rPr>
        <w:t xml:space="preserve">; 30 SDR 170, effective </w:t>
      </w:r>
      <w:smartTag w:uri="urn:schemas-microsoft-com:office:smarttags" w:element="date">
        <w:smartTagPr>
          <w:attr w:name="Month" w:val="5"/>
          <w:attr w:name="Day" w:val="10"/>
          <w:attr w:name="Year" w:val="2004"/>
        </w:smartTagPr>
        <w:r>
          <w:rPr>
            <w:rFonts w:ascii="Times New Roman" w:hAnsi="Times New Roman"/>
            <w:sz w:val="24"/>
          </w:rPr>
          <w:t>May 10, 2004</w:t>
        </w:r>
      </w:smartTag>
      <w:r>
        <w:rPr>
          <w:rFonts w:ascii="Times New Roman" w:hAnsi="Times New Roman"/>
          <w:sz w:val="24"/>
        </w:rPr>
        <w:t>.</w:t>
      </w: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46A-1-60.1 to 46A-1-60.3.</w:t>
      </w: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46A-1-60.1 to 46A-1-60.3.</w:t>
      </w:r>
    </w:p>
    <w:p w:rsidR="000E01D4" w:rsidRDefault="000E01D4" w:rsidP="008321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E01D4" w:rsidSect="000E01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0E01D4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32112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A4EC7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1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261</Words>
  <Characters>1491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lrpr14533</cp:lastModifiedBy>
  <cp:revision>2</cp:revision>
  <dcterms:created xsi:type="dcterms:W3CDTF">2005-04-04T19:52:00Z</dcterms:created>
  <dcterms:modified xsi:type="dcterms:W3CDTF">2005-06-16T21:12:00Z</dcterms:modified>
</cp:coreProperties>
</file>