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3DB" w:rsidRDefault="005033DB" w:rsidP="004368BE">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r>
        <w:rPr>
          <w:rFonts w:ascii="Times New Roman" w:hAnsi="Times New Roman"/>
          <w:sz w:val="24"/>
        </w:rPr>
        <w:tab/>
      </w:r>
      <w:r>
        <w:rPr>
          <w:rFonts w:ascii="Times New Roman" w:hAnsi="Times New Roman"/>
          <w:b/>
          <w:sz w:val="24"/>
        </w:rPr>
        <w:t>74:09:01:04.  Intervention in contested case.</w:t>
      </w:r>
      <w:r>
        <w:rPr>
          <w:rFonts w:ascii="Times New Roman" w:hAnsi="Times New Roman"/>
          <w:sz w:val="24"/>
        </w:rPr>
        <w:t xml:space="preserve"> A person who desires to intervene in a contested case proceeding shall file a petition that substantially conforms to the requirements of § 74:</w:t>
      </w:r>
      <w:smartTag w:uri="urn:schemas-microsoft-com:office:smarttags" w:element="time">
        <w:smartTagPr>
          <w:attr w:name="Minute" w:val="1"/>
          <w:attr w:name="Hour" w:val="9"/>
        </w:smartTagPr>
        <w:r>
          <w:rPr>
            <w:rFonts w:ascii="Times New Roman" w:hAnsi="Times New Roman"/>
            <w:sz w:val="24"/>
          </w:rPr>
          <w:t>09:01:01</w:t>
        </w:r>
      </w:smartTag>
      <w:r>
        <w:rPr>
          <w:rFonts w:ascii="Times New Roman" w:hAnsi="Times New Roman"/>
          <w:sz w:val="24"/>
        </w:rPr>
        <w:t>. The petition shall be filed with the department and served on all parties of record. Pleadings in response to an intervenor's petition may not be made unless the chair of the hearing orders them for purposes of clarification of the issues involved in the contested case. The chair of the hearing may grant or deny the petition to intervene at the prehearing conference.</w:t>
      </w:r>
    </w:p>
    <w:p w:rsidR="005033DB" w:rsidRDefault="005033DB" w:rsidP="004368BE">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p>
    <w:p w:rsidR="005033DB" w:rsidRDefault="005033DB" w:rsidP="004368BE">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14 SDR 50, effective </w:t>
      </w:r>
      <w:smartTag w:uri="urn:schemas-microsoft-com:office:smarttags" w:element="date">
        <w:smartTagPr>
          <w:attr w:name="Year" w:val="1987"/>
          <w:attr w:name="Day" w:val="4"/>
          <w:attr w:name="Month" w:val="10"/>
        </w:smartTagPr>
        <w:r>
          <w:rPr>
            <w:rFonts w:ascii="Times New Roman" w:hAnsi="Times New Roman"/>
            <w:sz w:val="24"/>
          </w:rPr>
          <w:t>October 4, 1987</w:t>
        </w:r>
      </w:smartTag>
      <w:r>
        <w:rPr>
          <w:rFonts w:ascii="Times New Roman" w:hAnsi="Times New Roman"/>
          <w:sz w:val="24"/>
        </w:rPr>
        <w:t xml:space="preserve">; 23 SDR 31, effective </w:t>
      </w:r>
      <w:smartTag w:uri="urn:schemas-microsoft-com:office:smarttags" w:element="date">
        <w:smartTagPr>
          <w:attr w:name="Year" w:val="1996"/>
          <w:attr w:name="Day" w:val="8"/>
          <w:attr w:name="Month" w:val="9"/>
        </w:smartTagPr>
        <w:r>
          <w:rPr>
            <w:rFonts w:ascii="Times New Roman" w:hAnsi="Times New Roman"/>
            <w:sz w:val="24"/>
          </w:rPr>
          <w:t>September 8, 1996</w:t>
        </w:r>
      </w:smartTag>
      <w:r>
        <w:rPr>
          <w:rFonts w:ascii="Times New Roman" w:hAnsi="Times New Roman"/>
          <w:sz w:val="24"/>
        </w:rPr>
        <w:t>.</w:t>
      </w:r>
    </w:p>
    <w:p w:rsidR="005033DB" w:rsidRDefault="005033DB" w:rsidP="004368BE">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34A-1-6, 34A-6-1.1, 34A-6-1.14, 34A-11-9, 45-9-13.</w:t>
      </w:r>
    </w:p>
    <w:p w:rsidR="005033DB" w:rsidRDefault="005033DB" w:rsidP="004368BE">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1-26-17.1, 34A-10-2, 34A-1-43.</w:t>
      </w:r>
    </w:p>
    <w:p w:rsidR="005033DB" w:rsidRDefault="005033DB" w:rsidP="004368BE">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p>
    <w:sectPr w:rsidR="005033DB" w:rsidSect="005033DB">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71C3"/>
    <w:rsid w:val="0000022D"/>
    <w:rsid w:val="00020CAC"/>
    <w:rsid w:val="00041AF1"/>
    <w:rsid w:val="0009086D"/>
    <w:rsid w:val="000C4FB1"/>
    <w:rsid w:val="00102B50"/>
    <w:rsid w:val="00120883"/>
    <w:rsid w:val="00140186"/>
    <w:rsid w:val="00173CB5"/>
    <w:rsid w:val="00256A65"/>
    <w:rsid w:val="002877D6"/>
    <w:rsid w:val="00296205"/>
    <w:rsid w:val="002D6BD0"/>
    <w:rsid w:val="002E1A38"/>
    <w:rsid w:val="002F2808"/>
    <w:rsid w:val="002F691D"/>
    <w:rsid w:val="00303756"/>
    <w:rsid w:val="00312031"/>
    <w:rsid w:val="00342273"/>
    <w:rsid w:val="00342A6D"/>
    <w:rsid w:val="00345567"/>
    <w:rsid w:val="0034683C"/>
    <w:rsid w:val="003815D7"/>
    <w:rsid w:val="00393984"/>
    <w:rsid w:val="003A750D"/>
    <w:rsid w:val="003B39D2"/>
    <w:rsid w:val="004053B9"/>
    <w:rsid w:val="004368BE"/>
    <w:rsid w:val="004760BA"/>
    <w:rsid w:val="00484360"/>
    <w:rsid w:val="0049383E"/>
    <w:rsid w:val="004D5246"/>
    <w:rsid w:val="004E3832"/>
    <w:rsid w:val="005033DB"/>
    <w:rsid w:val="00535B02"/>
    <w:rsid w:val="005371C3"/>
    <w:rsid w:val="005901E4"/>
    <w:rsid w:val="005E0C05"/>
    <w:rsid w:val="005E10A4"/>
    <w:rsid w:val="005E3C52"/>
    <w:rsid w:val="00635726"/>
    <w:rsid w:val="00707299"/>
    <w:rsid w:val="0074209C"/>
    <w:rsid w:val="00770350"/>
    <w:rsid w:val="00781D8D"/>
    <w:rsid w:val="007876F2"/>
    <w:rsid w:val="007B31D8"/>
    <w:rsid w:val="007E589A"/>
    <w:rsid w:val="007F5AE9"/>
    <w:rsid w:val="00896D91"/>
    <w:rsid w:val="008D5307"/>
    <w:rsid w:val="00952E00"/>
    <w:rsid w:val="00955C54"/>
    <w:rsid w:val="00967A02"/>
    <w:rsid w:val="009D4D38"/>
    <w:rsid w:val="009E4AF0"/>
    <w:rsid w:val="00A02D8F"/>
    <w:rsid w:val="00A15718"/>
    <w:rsid w:val="00A60B19"/>
    <w:rsid w:val="00AC4AB9"/>
    <w:rsid w:val="00AE2717"/>
    <w:rsid w:val="00B14AF5"/>
    <w:rsid w:val="00B3330E"/>
    <w:rsid w:val="00B60F57"/>
    <w:rsid w:val="00B978D8"/>
    <w:rsid w:val="00BA078D"/>
    <w:rsid w:val="00BA3CC5"/>
    <w:rsid w:val="00BE54D9"/>
    <w:rsid w:val="00C52F25"/>
    <w:rsid w:val="00C86197"/>
    <w:rsid w:val="00CA0C9E"/>
    <w:rsid w:val="00CD4CF7"/>
    <w:rsid w:val="00CD65B4"/>
    <w:rsid w:val="00CD79B3"/>
    <w:rsid w:val="00D0253F"/>
    <w:rsid w:val="00D035A1"/>
    <w:rsid w:val="00D04665"/>
    <w:rsid w:val="00D73BEC"/>
    <w:rsid w:val="00DB42CF"/>
    <w:rsid w:val="00DB7340"/>
    <w:rsid w:val="00DD7561"/>
    <w:rsid w:val="00DE4274"/>
    <w:rsid w:val="00DF139C"/>
    <w:rsid w:val="00E04A88"/>
    <w:rsid w:val="00E17DFB"/>
    <w:rsid w:val="00E21020"/>
    <w:rsid w:val="00E26D16"/>
    <w:rsid w:val="00E5743D"/>
    <w:rsid w:val="00E904C1"/>
    <w:rsid w:val="00E9376F"/>
    <w:rsid w:val="00E95477"/>
    <w:rsid w:val="00EB6676"/>
    <w:rsid w:val="00ED31A6"/>
    <w:rsid w:val="00ED6F47"/>
    <w:rsid w:val="00F42587"/>
    <w:rsid w:val="00F51E44"/>
    <w:rsid w:val="00F7696E"/>
    <w:rsid w:val="00F84FC2"/>
    <w:rsid w:val="00FF55E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8BE"/>
    <w:pPr>
      <w:widowControl w:val="0"/>
      <w:overflowPunct w:val="0"/>
      <w:autoSpaceDE w:val="0"/>
      <w:autoSpaceDN w:val="0"/>
      <w:adjustRightInd w:val="0"/>
      <w:textAlignment w:val="baseline"/>
    </w:pPr>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117</Words>
  <Characters>672</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lrpr14296</dc:creator>
  <cp:keywords/>
  <dc:description/>
  <cp:lastModifiedBy>lrpr14296</cp:lastModifiedBy>
  <cp:revision>1</cp:revision>
  <dcterms:created xsi:type="dcterms:W3CDTF">2005-04-04T20:11:00Z</dcterms:created>
  <dcterms:modified xsi:type="dcterms:W3CDTF">2005-04-04T20:12:00Z</dcterms:modified>
</cp:coreProperties>
</file>