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EF" w:rsidRDefault="00134EEF" w:rsidP="00235C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74:11:04</w:t>
      </w:r>
    </w:p>
    <w:p w:rsidR="00134EEF" w:rsidRDefault="00134EEF" w:rsidP="00235C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34EEF" w:rsidRDefault="00134EEF" w:rsidP="00235C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SURFACE MINING STANDARDS</w:t>
      </w:r>
    </w:p>
    <w:p w:rsidR="00134EEF" w:rsidRDefault="00134EEF" w:rsidP="00235C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(Void pursuant to SL 1982, ch 305, § 78 and SDCL 1-26-8.1)</w:t>
      </w:r>
    </w:p>
    <w:p w:rsidR="00134EEF" w:rsidRDefault="00134EEF" w:rsidP="00235C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34EEF" w:rsidRDefault="00134EEF" w:rsidP="00235C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34EEF" w:rsidSect="007E2748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34EEF"/>
    <w:rsid w:val="00140186"/>
    <w:rsid w:val="00173CB5"/>
    <w:rsid w:val="00235C1B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274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1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74:11:04</dc:title>
  <dc:subject/>
  <dc:creator>lrpr14296</dc:creator>
  <cp:keywords/>
  <dc:description/>
  <cp:lastModifiedBy>lrpr14296</cp:lastModifiedBy>
  <cp:revision>2</cp:revision>
  <dcterms:created xsi:type="dcterms:W3CDTF">2005-04-04T21:08:00Z</dcterms:created>
  <dcterms:modified xsi:type="dcterms:W3CDTF">2005-04-21T17:02:00Z</dcterms:modified>
</cp:coreProperties>
</file>