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B5" w:rsidRDefault="009D7BB5" w:rsidP="009C69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74:11:07</w:t>
      </w:r>
    </w:p>
    <w:p w:rsidR="009D7BB5" w:rsidRDefault="009D7BB5" w:rsidP="009C69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7BB5" w:rsidRDefault="009D7BB5" w:rsidP="009C69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EXPLORATION RECLAMATION PLANS</w:t>
      </w:r>
    </w:p>
    <w:p w:rsidR="009D7BB5" w:rsidRDefault="009D7BB5" w:rsidP="009C69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(Void pursuant to SL 1982, ch 305, § 78 and SDCL 1-26-8.1)</w:t>
      </w:r>
    </w:p>
    <w:p w:rsidR="009D7BB5" w:rsidRDefault="009D7BB5" w:rsidP="009C69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7BB5" w:rsidRDefault="009D7BB5" w:rsidP="009C69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D7BB5" w:rsidSect="00604B45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C11D1"/>
    <w:rsid w:val="000D0E24"/>
    <w:rsid w:val="000F0480"/>
    <w:rsid w:val="00114090"/>
    <w:rsid w:val="001930B6"/>
    <w:rsid w:val="00195E31"/>
    <w:rsid w:val="001B7C4D"/>
    <w:rsid w:val="001D3F0A"/>
    <w:rsid w:val="001F7C12"/>
    <w:rsid w:val="002168E8"/>
    <w:rsid w:val="002469B0"/>
    <w:rsid w:val="00274154"/>
    <w:rsid w:val="002921A4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04B45"/>
    <w:rsid w:val="006231DB"/>
    <w:rsid w:val="006448A3"/>
    <w:rsid w:val="006B46D0"/>
    <w:rsid w:val="006D4E2A"/>
    <w:rsid w:val="006E4B21"/>
    <w:rsid w:val="007151F1"/>
    <w:rsid w:val="00732F3C"/>
    <w:rsid w:val="0079044B"/>
    <w:rsid w:val="007E76F8"/>
    <w:rsid w:val="007F117A"/>
    <w:rsid w:val="00822D77"/>
    <w:rsid w:val="008571DB"/>
    <w:rsid w:val="00876045"/>
    <w:rsid w:val="008A03CB"/>
    <w:rsid w:val="008E23B9"/>
    <w:rsid w:val="008F01DC"/>
    <w:rsid w:val="008F15F2"/>
    <w:rsid w:val="00966FC1"/>
    <w:rsid w:val="00970A8D"/>
    <w:rsid w:val="00982FD0"/>
    <w:rsid w:val="009C6963"/>
    <w:rsid w:val="009D7BB5"/>
    <w:rsid w:val="009F6BD2"/>
    <w:rsid w:val="00A03C26"/>
    <w:rsid w:val="00A20A07"/>
    <w:rsid w:val="00A3194C"/>
    <w:rsid w:val="00A9458C"/>
    <w:rsid w:val="00AC3F9E"/>
    <w:rsid w:val="00AF5B13"/>
    <w:rsid w:val="00B83900"/>
    <w:rsid w:val="00BA2D56"/>
    <w:rsid w:val="00BD7CAE"/>
    <w:rsid w:val="00C33011"/>
    <w:rsid w:val="00C86D67"/>
    <w:rsid w:val="00C95510"/>
    <w:rsid w:val="00CE0E2C"/>
    <w:rsid w:val="00CF3FB7"/>
    <w:rsid w:val="00D16C39"/>
    <w:rsid w:val="00DA730E"/>
    <w:rsid w:val="00E20D27"/>
    <w:rsid w:val="00E754FD"/>
    <w:rsid w:val="00EC2565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6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74:11:07</dc:title>
  <dc:subject/>
  <dc:creator>lrpr14533</dc:creator>
  <cp:keywords/>
  <dc:description/>
  <cp:lastModifiedBy>lrpr14533</cp:lastModifiedBy>
  <cp:revision>2</cp:revision>
  <dcterms:created xsi:type="dcterms:W3CDTF">2005-04-21T17:06:00Z</dcterms:created>
  <dcterms:modified xsi:type="dcterms:W3CDTF">2005-04-21T17:08:00Z</dcterms:modified>
</cp:coreProperties>
</file>