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F2" w:rsidRDefault="00E848F2" w:rsidP="009F2B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74:12:01</w:t>
      </w:r>
    </w:p>
    <w:p w:rsidR="00E848F2" w:rsidRDefault="00E848F2" w:rsidP="009F2B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48F2" w:rsidRDefault="00E848F2" w:rsidP="009F2B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E848F2" w:rsidRDefault="00E848F2" w:rsidP="009F2B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48F2" w:rsidRDefault="00E848F2" w:rsidP="009F2B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848F2" w:rsidRDefault="00E848F2" w:rsidP="009F2B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848F2" w:rsidRDefault="00E848F2" w:rsidP="009F2B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E848F2" w:rsidRDefault="00E848F2" w:rsidP="009F2B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848F2" w:rsidRDefault="00E848F2" w:rsidP="009F2B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848F2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B21"/>
    <w:rsid w:val="00021A99"/>
    <w:rsid w:val="00037FE9"/>
    <w:rsid w:val="0004740F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768A5"/>
    <w:rsid w:val="00381BB5"/>
    <w:rsid w:val="003C04C7"/>
    <w:rsid w:val="003F49BF"/>
    <w:rsid w:val="00401DF3"/>
    <w:rsid w:val="00413783"/>
    <w:rsid w:val="00420868"/>
    <w:rsid w:val="004346C2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811E4"/>
    <w:rsid w:val="00685537"/>
    <w:rsid w:val="0069544A"/>
    <w:rsid w:val="00696AA7"/>
    <w:rsid w:val="006D479B"/>
    <w:rsid w:val="006E0984"/>
    <w:rsid w:val="0070014E"/>
    <w:rsid w:val="00707685"/>
    <w:rsid w:val="00770A9B"/>
    <w:rsid w:val="00772A8F"/>
    <w:rsid w:val="00776AF9"/>
    <w:rsid w:val="00776B3D"/>
    <w:rsid w:val="007775B5"/>
    <w:rsid w:val="00790AC6"/>
    <w:rsid w:val="007F41FB"/>
    <w:rsid w:val="00886225"/>
    <w:rsid w:val="00887600"/>
    <w:rsid w:val="00890F9A"/>
    <w:rsid w:val="008F2D5C"/>
    <w:rsid w:val="00902683"/>
    <w:rsid w:val="0093720D"/>
    <w:rsid w:val="00981BC9"/>
    <w:rsid w:val="009A747B"/>
    <w:rsid w:val="009F2422"/>
    <w:rsid w:val="009F2B21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33430"/>
    <w:rsid w:val="00B36190"/>
    <w:rsid w:val="00B741A0"/>
    <w:rsid w:val="00B75032"/>
    <w:rsid w:val="00B8405D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30F1"/>
    <w:rsid w:val="00CA6633"/>
    <w:rsid w:val="00CB58F7"/>
    <w:rsid w:val="00CD523D"/>
    <w:rsid w:val="00CF3437"/>
    <w:rsid w:val="00D71F5B"/>
    <w:rsid w:val="00DC0E74"/>
    <w:rsid w:val="00DD36DC"/>
    <w:rsid w:val="00E2240C"/>
    <w:rsid w:val="00E848F2"/>
    <w:rsid w:val="00EC1512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2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2012-01-01T18:12:00Z</dcterms:created>
  <dcterms:modified xsi:type="dcterms:W3CDTF">2012-01-01T18:13:00Z</dcterms:modified>
</cp:coreProperties>
</file>