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71" w:rsidRDefault="00271E71" w:rsidP="003846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74:12:05</w:t>
      </w:r>
    </w:p>
    <w:p w:rsidR="00271E71" w:rsidRDefault="00271E71" w:rsidP="003846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71E71" w:rsidRDefault="00271E71" w:rsidP="003846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GAS PRODUCTION OPERATING PRACTICES</w:t>
      </w:r>
    </w:p>
    <w:p w:rsidR="00271E71" w:rsidRDefault="00271E71" w:rsidP="003846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71E71" w:rsidRDefault="00271E71" w:rsidP="003846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71E71" w:rsidRDefault="00271E71" w:rsidP="003846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71E71" w:rsidRDefault="00271E71" w:rsidP="003846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tests required to determine potential of gas wells.</w:t>
      </w:r>
    </w:p>
    <w:p w:rsidR="00271E71" w:rsidRDefault="00271E71" w:rsidP="003846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 for making pressure tests -- Special orders -- Filing.</w:t>
      </w:r>
    </w:p>
    <w:p w:rsidR="00271E71" w:rsidRDefault="00271E71" w:rsidP="003846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Gas from gas wells to be measured.</w:t>
      </w:r>
    </w:p>
    <w:p w:rsidR="00271E71" w:rsidRDefault="00271E71" w:rsidP="003846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Gas waste prohibited.</w:t>
      </w:r>
    </w:p>
    <w:p w:rsidR="00271E71" w:rsidRDefault="00271E71" w:rsidP="003846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71E71" w:rsidRDefault="00271E71" w:rsidP="003846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71E71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647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71E71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84647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4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2012-01-01T18:48:00Z</dcterms:created>
  <dcterms:modified xsi:type="dcterms:W3CDTF">2012-01-01T18:49:00Z</dcterms:modified>
</cp:coreProperties>
</file>