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154DB0">
        <w:rPr>
          <w:b/>
          <w:szCs w:val="20"/>
        </w:rPr>
        <w:t>CHAPTER 74:21:01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154DB0">
        <w:rPr>
          <w:b/>
          <w:szCs w:val="20"/>
        </w:rPr>
        <w:t>BOARD OF CERTIFICATION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54DB0">
        <w:rPr>
          <w:szCs w:val="20"/>
        </w:rPr>
        <w:t>Section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54DB0">
        <w:rPr>
          <w:szCs w:val="20"/>
        </w:rPr>
        <w:t>74:</w:t>
      </w:r>
      <w:smartTag w:uri="urn:schemas-microsoft-com:office:smarttags" w:element="time">
        <w:smartTagPr>
          <w:attr w:name="Hour" w:val="21"/>
          <w:attr w:name="Minute" w:val="1"/>
        </w:smartTagPr>
        <w:r w:rsidRPr="00154DB0">
          <w:rPr>
            <w:szCs w:val="20"/>
          </w:rPr>
          <w:t>21:01:01</w:t>
        </w:r>
      </w:smartTag>
      <w:r w:rsidRPr="00154DB0">
        <w:rPr>
          <w:szCs w:val="20"/>
        </w:rPr>
        <w:tab/>
      </w:r>
      <w:r w:rsidRPr="00154DB0">
        <w:rPr>
          <w:szCs w:val="20"/>
        </w:rPr>
        <w:tab/>
        <w:t>Repealed.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154DB0">
        <w:rPr>
          <w:szCs w:val="20"/>
        </w:rPr>
        <w:t>74:</w:t>
      </w:r>
      <w:smartTag w:uri="urn:schemas-microsoft-com:office:smarttags" w:element="time">
        <w:smartTagPr>
          <w:attr w:name="Hour" w:val="21"/>
          <w:attr w:name="Minute" w:val="1"/>
        </w:smartTagPr>
        <w:r w:rsidRPr="00154DB0">
          <w:rPr>
            <w:szCs w:val="20"/>
          </w:rPr>
          <w:t>21:01:02</w:t>
        </w:r>
      </w:smartTag>
      <w:r w:rsidRPr="00154DB0">
        <w:rPr>
          <w:szCs w:val="20"/>
        </w:rPr>
        <w:tab/>
      </w:r>
      <w:r w:rsidRPr="00154DB0">
        <w:rPr>
          <w:szCs w:val="20"/>
        </w:rPr>
        <w:tab/>
        <w:t>Board's rules, orders, decisions, and opinions kept in secretary's office -- Available to public.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54DB0">
        <w:rPr>
          <w:szCs w:val="20"/>
        </w:rPr>
        <w:t>74:21:01:03</w:t>
      </w:r>
      <w:r w:rsidRPr="00154DB0">
        <w:rPr>
          <w:szCs w:val="20"/>
        </w:rPr>
        <w:tab/>
      </w:r>
      <w:r w:rsidRPr="00154DB0">
        <w:rPr>
          <w:szCs w:val="20"/>
        </w:rPr>
        <w:tab/>
        <w:t>Files to remain in secretary's office -- Exceptions.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54DB0">
        <w:rPr>
          <w:szCs w:val="20"/>
        </w:rPr>
        <w:t>74:</w:t>
      </w:r>
      <w:smartTag w:uri="urn:schemas-microsoft-com:office:smarttags" w:element="time">
        <w:smartTagPr>
          <w:attr w:name="Minute" w:val="1"/>
          <w:attr w:name="Hour" w:val="21"/>
        </w:smartTagPr>
        <w:r w:rsidRPr="00154DB0">
          <w:rPr>
            <w:szCs w:val="20"/>
          </w:rPr>
          <w:t>21:01:04</w:t>
        </w:r>
      </w:smartTag>
      <w:r w:rsidRPr="00154DB0">
        <w:rPr>
          <w:szCs w:val="20"/>
        </w:rPr>
        <w:tab/>
      </w:r>
      <w:r w:rsidRPr="00154DB0">
        <w:rPr>
          <w:szCs w:val="20"/>
        </w:rPr>
        <w:tab/>
        <w:t>Declaratory rulings.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54DB0">
        <w:rPr>
          <w:szCs w:val="20"/>
        </w:rPr>
        <w:t>74:</w:t>
      </w:r>
      <w:smartTag w:uri="urn:schemas-microsoft-com:office:smarttags" w:element="time">
        <w:smartTagPr>
          <w:attr w:name="Hour" w:val="21"/>
          <w:attr w:name="Minute" w:val="1"/>
        </w:smartTagPr>
        <w:r w:rsidRPr="00154DB0">
          <w:rPr>
            <w:szCs w:val="20"/>
          </w:rPr>
          <w:t>21:01:05</w:t>
        </w:r>
      </w:smartTag>
      <w:r w:rsidRPr="00154DB0">
        <w:rPr>
          <w:szCs w:val="20"/>
        </w:rPr>
        <w:tab/>
      </w:r>
      <w:r w:rsidRPr="00154DB0">
        <w:rPr>
          <w:szCs w:val="20"/>
        </w:rPr>
        <w:tab/>
        <w:t>Repealed.</w:t>
      </w: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51233D" w:rsidRPr="00154DB0" w:rsidRDefault="0051233D" w:rsidP="00154D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51233D" w:rsidRPr="00154DB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B0"/>
    <w:rsid w:val="00086AE4"/>
    <w:rsid w:val="00154DB0"/>
    <w:rsid w:val="00477B21"/>
    <w:rsid w:val="0051233D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2013-07-05T20:33:00Z</dcterms:created>
  <dcterms:modified xsi:type="dcterms:W3CDTF">2013-07-05T20:33:00Z</dcterms:modified>
</cp:coreProperties>
</file>