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10" w:rsidRDefault="00BC5410" w:rsidP="00BD68B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74:27:01</w:t>
      </w:r>
    </w:p>
    <w:p w:rsidR="00BC5410" w:rsidRDefault="00BC5410" w:rsidP="00BD68B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C5410" w:rsidRDefault="00BC5410" w:rsidP="00BD68B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ADMINISTRATION</w:t>
      </w:r>
    </w:p>
    <w:p w:rsidR="00BC5410" w:rsidRDefault="00BC5410" w:rsidP="00BD68B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17 SDR 8, effective July 26, 1990)</w:t>
      </w:r>
    </w:p>
    <w:p w:rsidR="00BC5410" w:rsidRDefault="00BC5410" w:rsidP="00BD68B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C5410" w:rsidRDefault="00BC5410" w:rsidP="00BD68B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BC5410" w:rsidSect="00FA042D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C5410"/>
    <w:rsid w:val="00BD68B8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A042D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8B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</Words>
  <Characters>69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74:27:01</dc:title>
  <dc:subject/>
  <dc:creator>lrpr14296</dc:creator>
  <cp:keywords/>
  <dc:description/>
  <cp:lastModifiedBy>lrpr14296</cp:lastModifiedBy>
  <cp:revision>2</cp:revision>
  <dcterms:created xsi:type="dcterms:W3CDTF">2005-04-05T14:54:00Z</dcterms:created>
  <dcterms:modified xsi:type="dcterms:W3CDTF">2005-04-21T19:55:00Z</dcterms:modified>
</cp:coreProperties>
</file>