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75" w:rsidRDefault="008D0D75" w:rsidP="00C737A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74:27:04</w:t>
      </w:r>
    </w:p>
    <w:p w:rsidR="008D0D75" w:rsidRDefault="008D0D75" w:rsidP="00C737A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D0D75" w:rsidRDefault="008D0D75" w:rsidP="00C737A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PERMITS</w:t>
      </w:r>
    </w:p>
    <w:p w:rsidR="008D0D75" w:rsidRDefault="008D0D75" w:rsidP="00C737A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17 SDR 8, effective July 26, 1990)</w:t>
      </w:r>
    </w:p>
    <w:p w:rsidR="008D0D75" w:rsidRDefault="008D0D75" w:rsidP="00C737A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D0D75" w:rsidRDefault="008D0D75" w:rsidP="00C737A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8D0D75" w:rsidSect="00BC1927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0D75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C1927"/>
    <w:rsid w:val="00BE54D9"/>
    <w:rsid w:val="00C52F25"/>
    <w:rsid w:val="00C737A0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</Words>
  <Characters>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74:27:04</dc:title>
  <dc:subject/>
  <dc:creator>lrpr14296</dc:creator>
  <cp:keywords/>
  <dc:description/>
  <cp:lastModifiedBy>lrpr14533</cp:lastModifiedBy>
  <cp:revision>2</cp:revision>
  <dcterms:created xsi:type="dcterms:W3CDTF">2005-04-05T14:54:00Z</dcterms:created>
  <dcterms:modified xsi:type="dcterms:W3CDTF">2005-04-21T19:58:00Z</dcterms:modified>
</cp:coreProperties>
</file>