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64B" w:rsidRDefault="0036164B" w:rsidP="00B843F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74:27:06</w:t>
      </w:r>
    </w:p>
    <w:p w:rsidR="0036164B" w:rsidRDefault="0036164B" w:rsidP="00B843F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6164B" w:rsidRDefault="0036164B" w:rsidP="00B843F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GRANTS FOR DISPOSAL OR PROCESSING SITES</w:t>
      </w:r>
    </w:p>
    <w:p w:rsidR="0036164B" w:rsidRDefault="0036164B" w:rsidP="00B843F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SL 1989, ch 306, §</w:t>
      </w:r>
      <w:r>
        <w:t xml:space="preserve"> </w:t>
      </w:r>
      <w:r>
        <w:rPr>
          <w:rFonts w:ascii="Times New Roman" w:hAnsi="Times New Roman"/>
          <w:sz w:val="24"/>
        </w:rPr>
        <w:t xml:space="preserve">1, effective </w:t>
      </w:r>
      <w:smartTag w:uri="urn:schemas-microsoft-com:office:smarttags" w:element="date">
        <w:smartTagPr>
          <w:attr w:name="Month" w:val="7"/>
          <w:attr w:name="Day" w:val="1"/>
          <w:attr w:name="Year" w:val="1986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>)</w:t>
      </w:r>
    </w:p>
    <w:p w:rsidR="0036164B" w:rsidRDefault="0036164B" w:rsidP="00B843F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6164B" w:rsidRDefault="0036164B" w:rsidP="00B843F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36164B" w:rsidSect="00324A72">
      <w:pgSz w:w="12240" w:h="15840"/>
      <w:pgMar w:top="994" w:right="1440" w:bottom="994" w:left="12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24A72"/>
    <w:rsid w:val="00342273"/>
    <w:rsid w:val="00342A6D"/>
    <w:rsid w:val="00345567"/>
    <w:rsid w:val="0034683C"/>
    <w:rsid w:val="0036164B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843F4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3F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</Words>
  <Characters>100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74:27:06</dc:title>
  <dc:subject/>
  <dc:creator>lrpr14296</dc:creator>
  <cp:keywords/>
  <dc:description/>
  <cp:lastModifiedBy>lrpr14533</cp:lastModifiedBy>
  <cp:revision>2</cp:revision>
  <dcterms:created xsi:type="dcterms:W3CDTF">2005-04-05T14:55:00Z</dcterms:created>
  <dcterms:modified xsi:type="dcterms:W3CDTF">2005-04-21T19:59:00Z</dcterms:modified>
</cp:coreProperties>
</file>