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A7" w:rsidRDefault="00F135A7" w:rsidP="0049059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74:27:08</w:t>
      </w:r>
    </w:p>
    <w:p w:rsidR="00F135A7" w:rsidRDefault="00F135A7" w:rsidP="0049059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135A7" w:rsidRDefault="00F135A7" w:rsidP="0049059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SOLID WASTE PERMIT PROCEDURES</w:t>
      </w:r>
    </w:p>
    <w:p w:rsidR="00F135A7" w:rsidRDefault="00F135A7" w:rsidP="0049059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135A7" w:rsidRDefault="00F135A7" w:rsidP="0049059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135A7" w:rsidRDefault="00F135A7" w:rsidP="0049059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F135A7" w:rsidRDefault="00F135A7" w:rsidP="0049059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74:27:08:01</w:t>
      </w:r>
      <w:r>
        <w:tab/>
      </w:r>
      <w:r>
        <w:tab/>
      </w:r>
      <w:r>
        <w:rPr>
          <w:rFonts w:ascii="Times New Roman" w:hAnsi="Times New Roman"/>
          <w:sz w:val="24"/>
        </w:rPr>
        <w:t>Permits required -- Applications.</w:t>
      </w:r>
    </w:p>
    <w:p w:rsidR="00F135A7" w:rsidRDefault="00F135A7" w:rsidP="0049059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74:27:08:02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Categories of facilities.</w:t>
      </w:r>
    </w:p>
    <w:p w:rsidR="00F135A7" w:rsidRDefault="00F135A7" w:rsidP="0049059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74:27:08:03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Fees.</w:t>
      </w:r>
    </w:p>
    <w:p w:rsidR="00F135A7" w:rsidRDefault="00F135A7" w:rsidP="0049059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74:27:08:04</w:t>
      </w:r>
      <w:r>
        <w:tab/>
      </w:r>
      <w:r>
        <w:tab/>
      </w:r>
      <w:r>
        <w:rPr>
          <w:rFonts w:ascii="Times New Roman" w:hAnsi="Times New Roman"/>
          <w:sz w:val="24"/>
        </w:rPr>
        <w:t>Compliance with state, federal, and local requirements.</w:t>
      </w:r>
    </w:p>
    <w:p w:rsidR="00F135A7" w:rsidRDefault="00F135A7" w:rsidP="0049059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8"/>
          <w:attr w:name="Minute" w:val="5"/>
        </w:smartTagPr>
        <w:r>
          <w:rPr>
            <w:rFonts w:ascii="Times New Roman" w:hAnsi="Times New Roman"/>
            <w:sz w:val="24"/>
          </w:rPr>
          <w:t>08:05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Presubmission meetings.</w:t>
      </w:r>
    </w:p>
    <w:p w:rsidR="00F135A7" w:rsidRDefault="00F135A7" w:rsidP="0049059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74:27:08:05.01</w:t>
      </w:r>
      <w:r>
        <w:rPr>
          <w:rFonts w:ascii="Times New Roman" w:hAnsi="Times New Roman"/>
          <w:sz w:val="24"/>
        </w:rPr>
        <w:tab/>
        <w:t>Preapplication -- Public information meeting.</w:t>
      </w:r>
    </w:p>
    <w:p w:rsidR="00F135A7" w:rsidRDefault="00F135A7" w:rsidP="0049059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Minute" w:val="6"/>
          <w:attr w:name="Hour" w:val="8"/>
        </w:smartTagPr>
        <w:r>
          <w:rPr>
            <w:rFonts w:ascii="Times New Roman" w:hAnsi="Times New Roman"/>
            <w:sz w:val="24"/>
          </w:rPr>
          <w:t>08:06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Phase I application for new Type I and IIA facilities.</w:t>
      </w:r>
    </w:p>
    <w:p w:rsidR="00F135A7" w:rsidRDefault="00F135A7" w:rsidP="0049059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8"/>
          <w:attr w:name="Minute" w:val="7"/>
        </w:smartTagPr>
        <w:r>
          <w:rPr>
            <w:rFonts w:ascii="Times New Roman" w:hAnsi="Times New Roman"/>
            <w:sz w:val="24"/>
          </w:rPr>
          <w:t>08:07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Review of Phase I applications for new Type I and IIA facilities.</w:t>
      </w:r>
    </w:p>
    <w:p w:rsidR="00F135A7" w:rsidRDefault="00F135A7" w:rsidP="0049059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74:27:08:08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Effect of rejection of Phase I application.</w:t>
      </w:r>
    </w:p>
    <w:p w:rsidR="00F135A7" w:rsidRDefault="00F135A7" w:rsidP="0049059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8"/>
          <w:attr w:name="Minute" w:val="9"/>
        </w:smartTagPr>
        <w:r>
          <w:rPr>
            <w:rFonts w:ascii="Times New Roman" w:hAnsi="Times New Roman"/>
            <w:sz w:val="24"/>
          </w:rPr>
          <w:t>08:09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Time to apply for new facilities.</w:t>
      </w:r>
    </w:p>
    <w:p w:rsidR="00F135A7" w:rsidRDefault="00F135A7" w:rsidP="0049059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8"/>
          <w:attr w:name="Minute" w:val="10"/>
        </w:smartTagPr>
        <w:r>
          <w:rPr>
            <w:rFonts w:ascii="Times New Roman" w:hAnsi="Times New Roman"/>
            <w:sz w:val="24"/>
          </w:rPr>
          <w:t>08:10</w:t>
        </w:r>
      </w:smartTag>
      <w:r>
        <w:tab/>
      </w:r>
      <w:r>
        <w:tab/>
      </w:r>
      <w:r>
        <w:rPr>
          <w:rFonts w:ascii="Times New Roman" w:hAnsi="Times New Roman"/>
          <w:sz w:val="24"/>
        </w:rPr>
        <w:t>Time to apply for permit amendment.</w:t>
      </w:r>
    </w:p>
    <w:p w:rsidR="00F135A7" w:rsidRDefault="00F135A7" w:rsidP="0049059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8"/>
          <w:attr w:name="Minute" w:val="11"/>
        </w:smartTagPr>
        <w:r>
          <w:rPr>
            <w:rFonts w:ascii="Times New Roman" w:hAnsi="Times New Roman"/>
            <w:sz w:val="24"/>
          </w:rPr>
          <w:t>08:11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Time to apply for permit renewal.</w:t>
      </w:r>
    </w:p>
    <w:p w:rsidR="00F135A7" w:rsidRDefault="00F135A7" w:rsidP="0049059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Minute" w:val="12"/>
          <w:attr w:name="Hour" w:val="8"/>
        </w:smartTagPr>
        <w:r>
          <w:rPr>
            <w:rFonts w:ascii="Times New Roman" w:hAnsi="Times New Roman"/>
            <w:sz w:val="24"/>
          </w:rPr>
          <w:t>08:12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Permit application -- Completeness review.</w:t>
      </w:r>
    </w:p>
    <w:p w:rsidR="00F135A7" w:rsidRDefault="00F135A7" w:rsidP="0049059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Minute" w:val="13"/>
          <w:attr w:name="Hour" w:val="8"/>
        </w:smartTagPr>
        <w:r>
          <w:rPr>
            <w:rFonts w:ascii="Times New Roman" w:hAnsi="Times New Roman"/>
            <w:sz w:val="24"/>
          </w:rPr>
          <w:t>08:13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Permit application -- Technical review.</w:t>
      </w:r>
    </w:p>
    <w:p w:rsidR="00F135A7" w:rsidRDefault="00F135A7" w:rsidP="0049059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74:27:08:14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Secretary's recommendation.</w:t>
      </w:r>
    </w:p>
    <w:p w:rsidR="00F135A7" w:rsidRDefault="00F135A7" w:rsidP="0049059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8"/>
          <w:attr w:name="Minute" w:val="15"/>
        </w:smartTagPr>
        <w:r>
          <w:rPr>
            <w:rFonts w:ascii="Times New Roman" w:hAnsi="Times New Roman"/>
            <w:sz w:val="24"/>
          </w:rPr>
          <w:t>08:15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Permit conditions.</w:t>
      </w:r>
    </w:p>
    <w:p w:rsidR="00F135A7" w:rsidRDefault="00F135A7" w:rsidP="0049059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8"/>
          <w:attr w:name="Minute" w:val="16"/>
        </w:smartTagPr>
        <w:r>
          <w:rPr>
            <w:rFonts w:ascii="Times New Roman" w:hAnsi="Times New Roman"/>
            <w:sz w:val="24"/>
          </w:rPr>
          <w:t>08:16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Public notice of secretary's recommendation.</w:t>
      </w:r>
    </w:p>
    <w:p w:rsidR="00F135A7" w:rsidRDefault="00F135A7" w:rsidP="0049059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74:27:08:17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Procedure for contesting secretary's recommendation.</w:t>
      </w:r>
    </w:p>
    <w:p w:rsidR="00F135A7" w:rsidRDefault="00F135A7" w:rsidP="0049059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74:27:08:18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Hearings.</w:t>
      </w:r>
    </w:p>
    <w:p w:rsidR="00F135A7" w:rsidRDefault="00F135A7" w:rsidP="0049059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8"/>
          <w:attr w:name="Minute" w:val="19"/>
        </w:smartTagPr>
        <w:r>
          <w:rPr>
            <w:rFonts w:ascii="Times New Roman" w:hAnsi="Times New Roman"/>
            <w:sz w:val="24"/>
          </w:rPr>
          <w:t>08:19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amendments prohibited after publication.</w:t>
      </w:r>
    </w:p>
    <w:p w:rsidR="00F135A7" w:rsidRDefault="00F135A7" w:rsidP="0049059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74:27:08:20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Continuances.</w:t>
      </w:r>
    </w:p>
    <w:p w:rsidR="00F135A7" w:rsidRDefault="00F135A7" w:rsidP="0049059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8"/>
          <w:attr w:name="Minute" w:val="21"/>
        </w:smartTagPr>
        <w:r>
          <w:rPr>
            <w:rFonts w:ascii="Times New Roman" w:hAnsi="Times New Roman"/>
            <w:sz w:val="24"/>
          </w:rPr>
          <w:t>08:21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Permit transfers.</w:t>
      </w:r>
    </w:p>
    <w:p w:rsidR="00F135A7" w:rsidRDefault="00F135A7" w:rsidP="0049059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74:27:08:22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violation.</w:t>
      </w:r>
    </w:p>
    <w:p w:rsidR="00F135A7" w:rsidRDefault="00F135A7" w:rsidP="0049059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8"/>
          <w:attr w:name="Minute" w:val="23"/>
        </w:smartTagPr>
        <w:r>
          <w:rPr>
            <w:rFonts w:ascii="Times New Roman" w:hAnsi="Times New Roman"/>
            <w:sz w:val="24"/>
          </w:rPr>
          <w:t>08:23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Permit suspension, revocation, and reinstatement.</w:t>
      </w:r>
    </w:p>
    <w:p w:rsidR="00F135A7" w:rsidRDefault="00F135A7" w:rsidP="0049059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135A7" w:rsidRDefault="00F135A7" w:rsidP="0049059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135A7" w:rsidSect="00AF6183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0594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4209C"/>
    <w:rsid w:val="00750FE1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AF6183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135A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9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183</Words>
  <Characters>1046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74:27:08</dc:title>
  <dc:subject/>
  <dc:creator>lrpr14296</dc:creator>
  <cp:keywords/>
  <dc:description/>
  <cp:lastModifiedBy>lrpr14296</cp:lastModifiedBy>
  <cp:revision>2</cp:revision>
  <dcterms:created xsi:type="dcterms:W3CDTF">2005-04-05T14:58:00Z</dcterms:created>
  <dcterms:modified xsi:type="dcterms:W3CDTF">2005-04-21T20:01:00Z</dcterms:modified>
</cp:coreProperties>
</file>