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EC" w:rsidRDefault="00331CEC" w:rsidP="0028773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74:27:09:01.  Signatory requirements.</w:t>
      </w:r>
      <w:r>
        <w:rPr>
          <w:rFonts w:ascii="Times New Roman" w:hAnsi="Times New Roman"/>
          <w:sz w:val="24"/>
        </w:rPr>
        <w:t xml:space="preserve"> The operator, the landowner, and any lien holder of public record shall sign all permit applications. All persons signing the application must be authorized agents. The following persons are considered authorized agents:</w:t>
      </w:r>
    </w:p>
    <w:p w:rsidR="00331CEC" w:rsidRDefault="00331CEC" w:rsidP="0028773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31CEC" w:rsidRDefault="00331CEC" w:rsidP="0028773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For a municipal, state, federal or other public agency, the head of the agency, or the ranking elected official;</w:t>
      </w:r>
    </w:p>
    <w:p w:rsidR="00331CEC" w:rsidRDefault="00331CEC" w:rsidP="0028773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For a corporation, a principal executive officer of at least the level of vice president; and</w:t>
      </w:r>
    </w:p>
    <w:p w:rsidR="00331CEC" w:rsidRDefault="00331CEC" w:rsidP="0028773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For a sole proprietorship or partnership, the proprietor or a general partner, respectively.</w:t>
      </w:r>
    </w:p>
    <w:p w:rsidR="00331CEC" w:rsidRDefault="00331CEC" w:rsidP="0028773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31CEC" w:rsidRDefault="00331CEC" w:rsidP="0028773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17 SDR 8, effective </w:t>
      </w:r>
      <w:smartTag w:uri="urn:schemas-microsoft-com:office:smarttags" w:element="date">
        <w:smartTagPr>
          <w:attr w:name="Year" w:val="1990"/>
          <w:attr w:name="Day" w:val="26"/>
          <w:attr w:name="Month" w:val="7"/>
        </w:smartTagPr>
        <w:r>
          <w:rPr>
            <w:rFonts w:ascii="Times New Roman" w:hAnsi="Times New Roman"/>
            <w:sz w:val="24"/>
          </w:rPr>
          <w:t>July 26, 1990</w:t>
        </w:r>
      </w:smartTag>
      <w:r>
        <w:rPr>
          <w:rFonts w:ascii="Times New Roman" w:hAnsi="Times New Roman"/>
          <w:sz w:val="24"/>
        </w:rPr>
        <w:t xml:space="preserve">; 19 SDR 186, effective </w:t>
      </w:r>
      <w:smartTag w:uri="urn:schemas-microsoft-com:office:smarttags" w:element="date">
        <w:smartTagPr>
          <w:attr w:name="Year" w:val="1993"/>
          <w:attr w:name="Day" w:val="10"/>
          <w:attr w:name="Month" w:val="6"/>
        </w:smartTagPr>
        <w:r>
          <w:rPr>
            <w:rFonts w:ascii="Times New Roman" w:hAnsi="Times New Roman"/>
            <w:sz w:val="24"/>
          </w:rPr>
          <w:t>June 10, 1993</w:t>
        </w:r>
      </w:smartTag>
      <w:r>
        <w:rPr>
          <w:rFonts w:ascii="Times New Roman" w:hAnsi="Times New Roman"/>
          <w:sz w:val="24"/>
        </w:rPr>
        <w:t>.</w:t>
      </w:r>
    </w:p>
    <w:p w:rsidR="00331CEC" w:rsidRDefault="00331CEC" w:rsidP="0028773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34A-6-1.6.</w:t>
      </w:r>
    </w:p>
    <w:p w:rsidR="00331CEC" w:rsidRDefault="00331CEC" w:rsidP="0028773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34A-6-1.6, 34A-6-1.8.</w:t>
      </w:r>
    </w:p>
    <w:p w:rsidR="00331CEC" w:rsidRDefault="00331CEC" w:rsidP="0028773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31CEC" w:rsidSect="00331CE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3C"/>
    <w:rsid w:val="002877D6"/>
    <w:rsid w:val="00296205"/>
    <w:rsid w:val="002D6BD0"/>
    <w:rsid w:val="002E1A38"/>
    <w:rsid w:val="002F2808"/>
    <w:rsid w:val="002F691D"/>
    <w:rsid w:val="00303756"/>
    <w:rsid w:val="00312031"/>
    <w:rsid w:val="00331CEC"/>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4209C"/>
    <w:rsid w:val="00750FE1"/>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3C"/>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110</Words>
  <Characters>633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2005-04-05T15:02:00Z</dcterms:created>
  <dcterms:modified xsi:type="dcterms:W3CDTF">2005-04-05T15:02:00Z</dcterms:modified>
</cp:coreProperties>
</file>