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2A" w:rsidRDefault="00D0122A" w:rsidP="009D7CEF">
      <w:pPr>
        <w:pStyle w:val="Heading1"/>
        <w:keepNext w:val="0"/>
        <w:rPr>
          <w:rFonts w:ascii="Times New Roman" w:hAnsi="Times New Roman"/>
        </w:rPr>
      </w:pPr>
      <w:r>
        <w:rPr>
          <w:rFonts w:ascii="Times New Roman" w:hAnsi="Times New Roman"/>
        </w:rPr>
        <w:t>CHAPTER 74:27:10</w:t>
      </w:r>
    </w:p>
    <w:p w:rsidR="00D0122A" w:rsidRDefault="00D0122A" w:rsidP="002873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0122A" w:rsidRDefault="00D0122A" w:rsidP="002873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PERMITS</w:t>
      </w:r>
    </w:p>
    <w:p w:rsidR="00D0122A" w:rsidRDefault="00D0122A" w:rsidP="002873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0122A" w:rsidRDefault="00D0122A" w:rsidP="002873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0122A" w:rsidRDefault="00D0122A" w:rsidP="002873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0122A" w:rsidRDefault="00D0122A" w:rsidP="002873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74:27:10:01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general permits.</w:t>
      </w:r>
    </w:p>
    <w:p w:rsidR="00D0122A" w:rsidRDefault="00D0122A" w:rsidP="002873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Minute" w:val="2"/>
          <w:attr w:name="Hour" w:val="10"/>
        </w:smartTagPr>
        <w:r>
          <w:rPr>
            <w:rFonts w:ascii="Times New Roman" w:hAnsi="Times New Roman"/>
            <w:sz w:val="24"/>
          </w:rPr>
          <w:t>10:02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Solid waste handling categories for purposes of general permits.</w:t>
      </w:r>
    </w:p>
    <w:p w:rsidR="00D0122A" w:rsidRDefault="00D0122A" w:rsidP="002873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rFonts w:ascii="Times New Roman" w:hAnsi="Times New Roman"/>
            <w:sz w:val="24"/>
          </w:rPr>
          <w:t>10:03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permit procedures.</w:t>
      </w:r>
    </w:p>
    <w:p w:rsidR="00D0122A" w:rsidRDefault="00D0122A" w:rsidP="002873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sz w:val="24"/>
          </w:rPr>
          <w:t>10:04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permit conditions.</w:t>
      </w:r>
    </w:p>
    <w:p w:rsidR="00D0122A" w:rsidRDefault="00D0122A" w:rsidP="002873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74:27:10:05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permit amendments, revocations, and suspensions.</w:t>
      </w:r>
    </w:p>
    <w:p w:rsidR="00D0122A" w:rsidRDefault="00D0122A" w:rsidP="002873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74:27:10:06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may require individual permit.</w:t>
      </w:r>
    </w:p>
    <w:p w:rsidR="00D0122A" w:rsidRDefault="00D0122A" w:rsidP="002873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0122A" w:rsidRDefault="00D0122A" w:rsidP="0028736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0122A" w:rsidSect="00736323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369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36323"/>
    <w:rsid w:val="0074209C"/>
    <w:rsid w:val="00750FE1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D7CEF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122A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6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369"/>
    <w:pPr>
      <w:keepNext/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69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55</Words>
  <Characters>316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74:27:10</dc:title>
  <dc:subject/>
  <dc:creator>lrpr14296</dc:creator>
  <cp:keywords/>
  <dc:description/>
  <cp:lastModifiedBy>Pirnat, Marge</cp:lastModifiedBy>
  <cp:revision>3</cp:revision>
  <dcterms:created xsi:type="dcterms:W3CDTF">2005-04-05T15:03:00Z</dcterms:created>
  <dcterms:modified xsi:type="dcterms:W3CDTF">2013-04-29T14:25:00Z</dcterms:modified>
</cp:coreProperties>
</file>