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29" w:rsidRDefault="00311729" w:rsidP="00E30D6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74:27:14</w:t>
      </w:r>
    </w:p>
    <w:p w:rsidR="00311729" w:rsidRDefault="00311729" w:rsidP="00E30D6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11729" w:rsidRDefault="00311729" w:rsidP="00E30D6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SOLID WASTE INCINERATORS</w:t>
      </w:r>
    </w:p>
    <w:p w:rsidR="00311729" w:rsidRDefault="00311729" w:rsidP="00E30D6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11729" w:rsidRDefault="00311729" w:rsidP="00E30D6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11729" w:rsidRDefault="00311729" w:rsidP="00E30D6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11729" w:rsidRDefault="00311729" w:rsidP="00E30D6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311729" w:rsidRDefault="00311729" w:rsidP="00E30D6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Design and construction.</w:t>
      </w:r>
    </w:p>
    <w:p w:rsidR="00311729" w:rsidRDefault="00311729" w:rsidP="00E30D6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74:27:14:03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Operation.</w:t>
      </w:r>
    </w:p>
    <w:p w:rsidR="00311729" w:rsidRDefault="00311729" w:rsidP="00E30D6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74:27:14:04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Regulated medical waste.</w:t>
      </w:r>
    </w:p>
    <w:p w:rsidR="00311729" w:rsidRDefault="00311729" w:rsidP="00E30D6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4"/>
          <w:attr w:name="Minute" w:val="5"/>
        </w:smartTagPr>
        <w:r>
          <w:rPr>
            <w:rFonts w:ascii="Times New Roman" w:hAnsi="Times New Roman"/>
            <w:sz w:val="24"/>
          </w:rPr>
          <w:t>14:05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11729" w:rsidRDefault="00311729" w:rsidP="00E30D6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1729" w:rsidRDefault="00311729" w:rsidP="00E30D6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11729" w:rsidSect="007C476C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1729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50FE1"/>
    <w:rsid w:val="00770350"/>
    <w:rsid w:val="00781D8D"/>
    <w:rsid w:val="007876F2"/>
    <w:rsid w:val="007B31D8"/>
    <w:rsid w:val="007C476C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30D61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6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74:27:14</dc:title>
  <dc:subject/>
  <dc:creator>lrpr14296</dc:creator>
  <cp:keywords/>
  <dc:description/>
  <cp:lastModifiedBy>lrpr14533</cp:lastModifiedBy>
  <cp:revision>2</cp:revision>
  <dcterms:created xsi:type="dcterms:W3CDTF">2005-04-05T15:15:00Z</dcterms:created>
  <dcterms:modified xsi:type="dcterms:W3CDTF">2005-04-21T20:21:00Z</dcterms:modified>
</cp:coreProperties>
</file>