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A3" w:rsidRDefault="007230A3" w:rsidP="005216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74:27:17</w:t>
      </w:r>
    </w:p>
    <w:p w:rsidR="007230A3" w:rsidRDefault="007230A3" w:rsidP="005216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30A3" w:rsidRDefault="007230A3" w:rsidP="005216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COLLECTION, TRANSPORTATION, STORAGE, AND PROCESSING</w:t>
      </w:r>
    </w:p>
    <w:p w:rsidR="007230A3" w:rsidRDefault="007230A3" w:rsidP="005216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30A3" w:rsidRDefault="007230A3" w:rsidP="005216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30A3" w:rsidRDefault="007230A3" w:rsidP="005216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230A3" w:rsidRDefault="007230A3" w:rsidP="005216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7"/>
          <w:attr w:name="Minute" w:val="1"/>
        </w:smartTagPr>
        <w:r>
          <w:rPr>
            <w:rFonts w:ascii="Times New Roman" w:hAnsi="Times New Roman"/>
            <w:sz w:val="24"/>
          </w:rPr>
          <w:t>17:01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requirements for collection, transportation, storage, and processing of wastes.</w:t>
      </w:r>
    </w:p>
    <w:p w:rsidR="007230A3" w:rsidRDefault="007230A3" w:rsidP="005216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7"/>
          <w:attr w:name="Minute" w:val="2"/>
        </w:smartTagPr>
        <w:r>
          <w:rPr>
            <w:rFonts w:ascii="Times New Roman" w:hAnsi="Times New Roman"/>
            <w:sz w:val="24"/>
          </w:rPr>
          <w:t>17:02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Local governments responsible for waste management.</w:t>
      </w:r>
    </w:p>
    <w:p w:rsidR="007230A3" w:rsidRDefault="007230A3" w:rsidP="005216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3"/>
          <w:attr w:name="Hour" w:val="17"/>
        </w:smartTagPr>
        <w:r>
          <w:rPr>
            <w:rFonts w:ascii="Times New Roman" w:hAnsi="Times New Roman"/>
            <w:sz w:val="24"/>
          </w:rPr>
          <w:t>17:03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Intrastate transportation of solid waste.</w:t>
      </w:r>
    </w:p>
    <w:p w:rsidR="007230A3" w:rsidRDefault="007230A3" w:rsidP="005216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30A3" w:rsidRDefault="007230A3" w:rsidP="005216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230A3" w:rsidSect="00CD7230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216FC"/>
    <w:rsid w:val="00535B02"/>
    <w:rsid w:val="005371C3"/>
    <w:rsid w:val="005901E4"/>
    <w:rsid w:val="005E0C05"/>
    <w:rsid w:val="005E10A4"/>
    <w:rsid w:val="005E3C52"/>
    <w:rsid w:val="00635726"/>
    <w:rsid w:val="00707299"/>
    <w:rsid w:val="007230A3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230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</Words>
  <Characters>258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74:27:17</dc:title>
  <dc:subject/>
  <dc:creator>lrpr14296</dc:creator>
  <cp:keywords/>
  <dc:description/>
  <cp:lastModifiedBy>lrpr14296</cp:lastModifiedBy>
  <cp:revision>2</cp:revision>
  <dcterms:created xsi:type="dcterms:W3CDTF">2005-04-05T15:26:00Z</dcterms:created>
  <dcterms:modified xsi:type="dcterms:W3CDTF">2005-04-21T20:27:00Z</dcterms:modified>
</cp:coreProperties>
</file>