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9C" w:rsidRDefault="006D249C" w:rsidP="00ED718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74:27:19</w:t>
      </w:r>
    </w:p>
    <w:p w:rsidR="006D249C" w:rsidRDefault="006D249C" w:rsidP="00C848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D249C" w:rsidRDefault="006D249C" w:rsidP="00C848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GROUNDWATER MONITORING</w:t>
      </w:r>
    </w:p>
    <w:p w:rsidR="006D249C" w:rsidRDefault="006D249C" w:rsidP="00C848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D249C" w:rsidRDefault="006D249C" w:rsidP="00C848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D249C" w:rsidRDefault="006D249C" w:rsidP="00C848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D249C" w:rsidRDefault="006D249C" w:rsidP="00C848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74:27:19:01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6D249C" w:rsidRDefault="006D249C" w:rsidP="00C848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9"/>
          <w:attr w:name="Minute" w:val="2"/>
        </w:smartTagPr>
        <w:r>
          <w:rPr>
            <w:rFonts w:ascii="Times New Roman" w:hAnsi="Times New Roman"/>
            <w:sz w:val="24"/>
          </w:rPr>
          <w:t>19:02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Phase-in period.</w:t>
      </w:r>
    </w:p>
    <w:p w:rsidR="006D249C" w:rsidRDefault="006D249C" w:rsidP="00C848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9"/>
          <w:attr w:name="Minute" w:val="3"/>
        </w:smartTagPr>
        <w:r>
          <w:rPr>
            <w:rFonts w:ascii="Times New Roman" w:hAnsi="Times New Roman"/>
            <w:sz w:val="24"/>
          </w:rPr>
          <w:t>19:03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Detection monitoring systems.</w:t>
      </w:r>
    </w:p>
    <w:p w:rsidR="006D249C" w:rsidRDefault="006D249C" w:rsidP="00C848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9"/>
          <w:attr w:name="Minute" w:val="4"/>
        </w:smartTagPr>
        <w:r>
          <w:rPr>
            <w:rFonts w:ascii="Times New Roman" w:hAnsi="Times New Roman"/>
            <w:sz w:val="24"/>
          </w:rPr>
          <w:t>19:04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Detection monitoring parameters.</w:t>
      </w:r>
    </w:p>
    <w:p w:rsidR="006D249C" w:rsidRDefault="006D249C" w:rsidP="00C848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9"/>
          <w:attr w:name="Minute" w:val="5"/>
        </w:smartTagPr>
        <w:r>
          <w:rPr>
            <w:rFonts w:ascii="Times New Roman" w:hAnsi="Times New Roman"/>
            <w:sz w:val="24"/>
          </w:rPr>
          <w:t>19:05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Detection monitoring frequency.</w:t>
      </w:r>
    </w:p>
    <w:p w:rsidR="006D249C" w:rsidRDefault="006D249C" w:rsidP="00C848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9"/>
          <w:attr w:name="Minute" w:val="6"/>
        </w:smartTagPr>
        <w:r>
          <w:rPr>
            <w:rFonts w:ascii="Times New Roman" w:hAnsi="Times New Roman"/>
            <w:sz w:val="24"/>
          </w:rPr>
          <w:t>19:06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Detection monitoring procedures.</w:t>
      </w:r>
    </w:p>
    <w:p w:rsidR="006D249C" w:rsidRDefault="006D249C" w:rsidP="00C848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74:27:19:07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Variances.</w:t>
      </w:r>
    </w:p>
    <w:p w:rsidR="006D249C" w:rsidRDefault="006D249C" w:rsidP="00C848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D249C" w:rsidRDefault="006D249C" w:rsidP="00C848B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D249C" w:rsidSect="00ED7181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D249C"/>
    <w:rsid w:val="00707299"/>
    <w:rsid w:val="0074209C"/>
    <w:rsid w:val="00750FE1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48B6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ED7181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B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47</Words>
  <Characters>268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74:27:19</dc:title>
  <dc:subject/>
  <dc:creator>lrpr14296</dc:creator>
  <cp:keywords/>
  <dc:description/>
  <cp:lastModifiedBy>lrpr14296</cp:lastModifiedBy>
  <cp:revision>2</cp:revision>
  <dcterms:created xsi:type="dcterms:W3CDTF">2005-04-05T15:32:00Z</dcterms:created>
  <dcterms:modified xsi:type="dcterms:W3CDTF">2005-04-21T20:56:00Z</dcterms:modified>
</cp:coreProperties>
</file>