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74:27:20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ASSESSMENT MONITORING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 of requirements.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Sampling required.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of ambient water quality.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monitoring wells required.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assessment monitoring.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sz w:val="24"/>
          </w:rPr>
          <w:t>20:06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Groundwater protection -- Notification.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74:27:20:07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of groundwater protection standards.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20"/>
          <w:attr w:name="Minute" w:val="8"/>
        </w:smartTagPr>
        <w:r>
          <w:rPr>
            <w:rFonts w:ascii="Times New Roman" w:hAnsi="Times New Roman"/>
            <w:sz w:val="24"/>
          </w:rPr>
          <w:t>20:08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Third-party assessment.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74:27:20:09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Variances.</w:t>
      </w: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774A" w:rsidRDefault="009F774A" w:rsidP="000E77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774A" w:rsidSect="00891A67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E770B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1A67"/>
    <w:rsid w:val="00896D91"/>
    <w:rsid w:val="008D5307"/>
    <w:rsid w:val="00952E00"/>
    <w:rsid w:val="00955C54"/>
    <w:rsid w:val="00967A02"/>
    <w:rsid w:val="009D4D38"/>
    <w:rsid w:val="009E4AF0"/>
    <w:rsid w:val="009F774A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0B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7E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74:27:20</dc:title>
  <dc:subject/>
  <dc:creator>lrpr14296</dc:creator>
  <cp:keywords/>
  <dc:description/>
  <cp:lastModifiedBy>lrpr14533</cp:lastModifiedBy>
  <cp:revision>2</cp:revision>
  <dcterms:created xsi:type="dcterms:W3CDTF">2005-04-05T15:34:00Z</dcterms:created>
  <dcterms:modified xsi:type="dcterms:W3CDTF">2005-04-21T20:59:00Z</dcterms:modified>
</cp:coreProperties>
</file>