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74:27:21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CORRECTIVE ACTION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2"/>
          <w:attr w:name="Hour" w:val="21"/>
        </w:smartTagPr>
        <w:r>
          <w:rPr>
            <w:rFonts w:ascii="Times New Roman" w:hAnsi="Times New Roman"/>
            <w:sz w:val="24"/>
          </w:rPr>
          <w:t>21:02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Monitoring requirements.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corrective action.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Selection of remedy.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Implementation.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Completion of corrective action.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Variances.</w:t>
      </w: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7571" w:rsidRDefault="00A37571" w:rsidP="007A1F9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7571" w:rsidSect="002C4FE3">
      <w:pgSz w:w="12240" w:h="15840"/>
      <w:pgMar w:top="994" w:right="1440" w:bottom="994" w:left="12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C4FE3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A1F9E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37571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74:27:21</dc:title>
  <dc:subject/>
  <dc:creator>lrpr14296</dc:creator>
  <cp:keywords/>
  <dc:description/>
  <cp:lastModifiedBy>lrpr14296</cp:lastModifiedBy>
  <cp:revision>2</cp:revision>
  <dcterms:created xsi:type="dcterms:W3CDTF">2005-04-05T15:35:00Z</dcterms:created>
  <dcterms:modified xsi:type="dcterms:W3CDTF">2005-04-21T21:00:00Z</dcterms:modified>
</cp:coreProperties>
</file>