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73" w:rsidRDefault="00FE6773" w:rsidP="008745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74:28:10</w:t>
      </w:r>
    </w:p>
    <w:p w:rsidR="00FE6773" w:rsidRDefault="00FE6773" w:rsidP="008745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6773" w:rsidRDefault="00FE6773" w:rsidP="008745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CONTAINER REQUIREMENTS</w:t>
      </w:r>
    </w:p>
    <w:p w:rsidR="00FE6773" w:rsidRDefault="00FE6773" w:rsidP="008745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FE6773" w:rsidRDefault="00FE6773" w:rsidP="008745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6773" w:rsidRDefault="00FE6773" w:rsidP="008745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E6773" w:rsidSect="00FE67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7458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E6773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8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74:28:10</dc:title>
  <dc:subject/>
  <dc:creator>lrpr14296</dc:creator>
  <cp:keywords/>
  <dc:description/>
  <cp:lastModifiedBy>lrpr14296</cp:lastModifiedBy>
  <cp:revision>1</cp:revision>
  <dcterms:created xsi:type="dcterms:W3CDTF">2005-04-15T15:51:00Z</dcterms:created>
  <dcterms:modified xsi:type="dcterms:W3CDTF">2005-04-15T15:51:00Z</dcterms:modified>
</cp:coreProperties>
</file>