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90" w:rsidRDefault="00643590" w:rsidP="00A311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74:28:12</w:t>
      </w:r>
    </w:p>
    <w:p w:rsidR="00643590" w:rsidRDefault="00643590" w:rsidP="00A311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43590" w:rsidRDefault="00643590" w:rsidP="00A311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 FOR SURFACE IMPOUNDMENTS</w:t>
      </w:r>
    </w:p>
    <w:p w:rsidR="00643590" w:rsidRDefault="00643590" w:rsidP="00A311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643590" w:rsidRDefault="00643590" w:rsidP="00A311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43590" w:rsidRDefault="00643590" w:rsidP="00A311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43590" w:rsidSect="006435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43590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31156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5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74:28:12</dc:title>
  <dc:subject/>
  <dc:creator>lrpr14296</dc:creator>
  <cp:keywords/>
  <dc:description/>
  <cp:lastModifiedBy>lrpr14296</cp:lastModifiedBy>
  <cp:revision>1</cp:revision>
  <dcterms:created xsi:type="dcterms:W3CDTF">2005-04-15T15:51:00Z</dcterms:created>
  <dcterms:modified xsi:type="dcterms:W3CDTF">2005-04-15T15:51:00Z</dcterms:modified>
</cp:coreProperties>
</file>