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58" w:rsidRDefault="001D1558" w:rsidP="005426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74:28:18</w:t>
      </w:r>
    </w:p>
    <w:p w:rsidR="001D1558" w:rsidRDefault="001D1558" w:rsidP="005426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D1558" w:rsidRDefault="001D1558" w:rsidP="005426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REQUIREMENTS FOR TREATMENT FACILITIES</w:t>
      </w:r>
    </w:p>
    <w:p w:rsidR="001D1558" w:rsidRDefault="001D1558" w:rsidP="005426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106, effective April 8, 1984)</w:t>
      </w:r>
    </w:p>
    <w:p w:rsidR="001D1558" w:rsidRDefault="001D1558" w:rsidP="005426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D1558" w:rsidRDefault="001D1558" w:rsidP="005426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D1558" w:rsidSect="001D15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D1558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4269B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9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74:28:18</dc:title>
  <dc:subject/>
  <dc:creator>lrpr14296</dc:creator>
  <cp:keywords/>
  <dc:description/>
  <cp:lastModifiedBy>lrpr14296</cp:lastModifiedBy>
  <cp:revision>1</cp:revision>
  <dcterms:created xsi:type="dcterms:W3CDTF">2005-04-15T15:53:00Z</dcterms:created>
  <dcterms:modified xsi:type="dcterms:W3CDTF">2005-04-15T15:53:00Z</dcterms:modified>
</cp:coreProperties>
</file>