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A0" w:rsidRDefault="00F638A0" w:rsidP="00B512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74:28:20</w:t>
      </w:r>
    </w:p>
    <w:p w:rsidR="00F638A0" w:rsidRDefault="00F638A0" w:rsidP="00B512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638A0" w:rsidRDefault="00F638A0" w:rsidP="00B512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WASTE EXPLOSIVE DISPOSAL</w:t>
      </w:r>
    </w:p>
    <w:p w:rsidR="00F638A0" w:rsidRDefault="00F638A0" w:rsidP="00B512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10 SDR 106, effective April 8, 1984)</w:t>
      </w:r>
    </w:p>
    <w:p w:rsidR="00F638A0" w:rsidRDefault="00F638A0" w:rsidP="00B512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638A0" w:rsidRDefault="00F638A0" w:rsidP="00B512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F638A0" w:rsidSect="00F638A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512B5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638A0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B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74:28:20</dc:title>
  <dc:subject/>
  <dc:creator>lrpr14296</dc:creator>
  <cp:keywords/>
  <dc:description/>
  <cp:lastModifiedBy>lrpr14296</cp:lastModifiedBy>
  <cp:revision>1</cp:revision>
  <dcterms:created xsi:type="dcterms:W3CDTF">2005-04-15T15:53:00Z</dcterms:created>
  <dcterms:modified xsi:type="dcterms:W3CDTF">2005-04-15T15:53:00Z</dcterms:modified>
</cp:coreProperties>
</file>