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9F" w:rsidRDefault="00D55C9F" w:rsidP="00BB4A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74:28:23</w:t>
      </w:r>
    </w:p>
    <w:p w:rsidR="00D55C9F" w:rsidRDefault="00D55C9F" w:rsidP="00BB4A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55C9F" w:rsidRDefault="00D55C9F" w:rsidP="00BB4A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STANDARDS FOR GENERATORS</w:t>
      </w:r>
    </w:p>
    <w:p w:rsidR="00D55C9F" w:rsidRDefault="00D55C9F" w:rsidP="00BB4A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55C9F" w:rsidRDefault="00D55C9F" w:rsidP="00BB4A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55C9F" w:rsidRDefault="00D55C9F" w:rsidP="00BB4A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55C9F" w:rsidRDefault="00D55C9F" w:rsidP="00BB4A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74:28:23:01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Standards for generators.</w:t>
      </w:r>
    </w:p>
    <w:p w:rsidR="00D55C9F" w:rsidRDefault="00D55C9F" w:rsidP="00BB4A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74:28:</w:t>
      </w:r>
      <w:smartTag w:uri="urn:schemas-microsoft-com:office:smarttags" w:element="time">
        <w:smartTagPr>
          <w:attr w:name="Minute" w:val="2"/>
          <w:attr w:name="Hour" w:val="23"/>
        </w:smartTagPr>
        <w:r>
          <w:rPr>
            <w:rFonts w:ascii="Times New Roman" w:hAnsi="Times New Roman"/>
            <w:sz w:val="24"/>
          </w:rPr>
          <w:t>23:02</w:t>
        </w:r>
      </w:smartTag>
      <w:r>
        <w:rPr>
          <w:rFonts w:ascii="Times New Roman" w:hAnsi="Times New Roman"/>
          <w:sz w:val="24"/>
        </w:rPr>
        <w:t xml:space="preserve"> to 74:28:</w:t>
      </w:r>
      <w:smartTag w:uri="urn:schemas-microsoft-com:office:smarttags" w:element="time">
        <w:smartTagPr>
          <w:attr w:name="Minute" w:val="4"/>
          <w:attr w:name="Hour" w:val="23"/>
        </w:smartTagPr>
        <w:r>
          <w:rPr>
            <w:rFonts w:ascii="Times New Roman" w:hAnsi="Times New Roman"/>
            <w:sz w:val="24"/>
          </w:rPr>
          <w:t>23:04</w:t>
        </w:r>
      </w:smartTag>
      <w:r>
        <w:tab/>
      </w:r>
      <w:r>
        <w:rPr>
          <w:rFonts w:ascii="Times New Roman" w:hAnsi="Times New Roman"/>
          <w:sz w:val="24"/>
        </w:rPr>
        <w:t>Repealed.</w:t>
      </w:r>
    </w:p>
    <w:p w:rsidR="00D55C9F" w:rsidRDefault="00D55C9F" w:rsidP="00BB4A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55C9F" w:rsidRDefault="00D55C9F" w:rsidP="00BB4A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55C9F" w:rsidSect="00D55C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B4AFB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5C9F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AF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114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74:28:23</dc:title>
  <dc:subject/>
  <dc:creator>lrpr14296</dc:creator>
  <cp:keywords/>
  <dc:description/>
  <cp:lastModifiedBy>lrpr14296</cp:lastModifiedBy>
  <cp:revision>1</cp:revision>
  <dcterms:created xsi:type="dcterms:W3CDTF">2005-04-15T15:55:00Z</dcterms:created>
  <dcterms:modified xsi:type="dcterms:W3CDTF">2005-04-15T15:55:00Z</dcterms:modified>
</cp:coreProperties>
</file>