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74:28:28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INTERIM STATUS STANDARDS FOR FACILITIES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Interim status standards for treatment, storage, and disposal facilities.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Underground placement of waste prohibited.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existing tank system's integrity.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Containment and detection of releases from tanks.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new and existing drip pads for certain wood preserving wastes.</w:t>
      </w: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A6717" w:rsidRDefault="00AA6717" w:rsidP="00B07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A6717" w:rsidSect="00AA67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A6717"/>
    <w:rsid w:val="00AC4AB9"/>
    <w:rsid w:val="00AE2717"/>
    <w:rsid w:val="00B0742C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74:28:28</dc:title>
  <dc:subject/>
  <dc:creator>lrpr14296</dc:creator>
  <cp:keywords/>
  <dc:description/>
  <cp:lastModifiedBy>lrpr14296</cp:lastModifiedBy>
  <cp:revision>1</cp:revision>
  <dcterms:created xsi:type="dcterms:W3CDTF">2005-04-15T15:58:00Z</dcterms:created>
  <dcterms:modified xsi:type="dcterms:W3CDTF">2005-04-15T15:58:00Z</dcterms:modified>
</cp:coreProperties>
</file>