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92" w:rsidRDefault="00063292" w:rsidP="009C24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74:28:30</w:t>
      </w:r>
    </w:p>
    <w:p w:rsidR="00063292" w:rsidRDefault="00063292" w:rsidP="009C24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63292" w:rsidRDefault="00063292" w:rsidP="009C24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LAND DISPOSAL RESTRICTIONS</w:t>
      </w:r>
    </w:p>
    <w:p w:rsidR="00063292" w:rsidRDefault="00063292" w:rsidP="009C24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63292" w:rsidRDefault="00063292" w:rsidP="009C24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063292" w:rsidRDefault="00063292" w:rsidP="009C24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63292" w:rsidRDefault="00063292" w:rsidP="009C24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74:28:30:01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Land disposal restrictions.</w:t>
      </w:r>
    </w:p>
    <w:p w:rsidR="00063292" w:rsidRDefault="00063292" w:rsidP="009C24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63292" w:rsidRDefault="00063292" w:rsidP="009C24A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63292" w:rsidSect="0006329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63292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C24A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4A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</Words>
  <Characters>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74:28:30</dc:title>
  <dc:subject/>
  <dc:creator>lrpr14296</dc:creator>
  <cp:keywords/>
  <dc:description/>
  <cp:lastModifiedBy>lrpr14296</cp:lastModifiedBy>
  <cp:revision>1</cp:revision>
  <dcterms:created xsi:type="dcterms:W3CDTF">2005-04-15T15:59:00Z</dcterms:created>
  <dcterms:modified xsi:type="dcterms:W3CDTF">2005-04-15T16:00:00Z</dcterms:modified>
</cp:coreProperties>
</file>