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68" w:rsidRDefault="004B4368" w:rsidP="00403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74:28:31</w:t>
      </w:r>
    </w:p>
    <w:p w:rsidR="004B4368" w:rsidRDefault="004B4368" w:rsidP="00403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368" w:rsidRDefault="004B4368" w:rsidP="00403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POLYCHLORINATED BIPHENYL</w:t>
      </w:r>
    </w:p>
    <w:p w:rsidR="004B4368" w:rsidRDefault="004B4368" w:rsidP="00403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(Deleted)</w:t>
      </w:r>
    </w:p>
    <w:p w:rsidR="004B4368" w:rsidRDefault="004B4368" w:rsidP="00403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B4368" w:rsidRDefault="004B4368" w:rsidP="00403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B4368" w:rsidRDefault="004B4368" w:rsidP="00403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At the request of the Department of Environment and Natural Resources, the Legislative Research Council has deleted Chapter 74:28:31, Polychlorinated Biphenyl, effective April 15, 2013, pursuant to SDCL 1-26-8.1 and 1-26A-1. The authority to promulgate a rule related to Polychlorinated Biphenyl was repealed by SL 2012, ch 215, § 32, thus the rules are deemed obsolete by operation of law.</w:t>
      </w:r>
    </w:p>
    <w:p w:rsidR="004B4368" w:rsidRDefault="004B4368" w:rsidP="00403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B436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8E0"/>
    <w:rsid w:val="00086AE4"/>
    <w:rsid w:val="001B7FE1"/>
    <w:rsid w:val="004038E0"/>
    <w:rsid w:val="00477B21"/>
    <w:rsid w:val="004B4368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66</Words>
  <Characters>382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cp:lastPrinted>2013-04-16T15:40:00Z</cp:lastPrinted>
  <dcterms:created xsi:type="dcterms:W3CDTF">2013-04-16T14:40:00Z</dcterms:created>
  <dcterms:modified xsi:type="dcterms:W3CDTF">2013-04-16T15:42:00Z</dcterms:modified>
</cp:coreProperties>
</file>