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06" w:rsidRDefault="00E47706" w:rsidP="00DE0E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74:29:10</w:t>
      </w:r>
    </w:p>
    <w:p w:rsidR="00E47706" w:rsidRDefault="00E47706" w:rsidP="00DE0E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47706" w:rsidRDefault="00E47706" w:rsidP="00DE0E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SPECIAL, EXCEPTIONAL, CRITICAL, OR UNIQUE LANDS</w:t>
      </w:r>
    </w:p>
    <w:p w:rsidR="00E47706" w:rsidRDefault="00E47706" w:rsidP="00DE0E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47706" w:rsidRDefault="00E47706" w:rsidP="00DE0E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47706" w:rsidRDefault="00E47706" w:rsidP="00DE0E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47706" w:rsidRDefault="00E47706" w:rsidP="00DE0E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74:29:10:01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Applicability.</w:t>
      </w:r>
    </w:p>
    <w:p w:rsidR="00E47706" w:rsidRDefault="00E47706" w:rsidP="00DE0E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74:29:10:02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Operator required to request a determination.</w:t>
      </w:r>
    </w:p>
    <w:p w:rsidR="00E47706" w:rsidRDefault="00E47706" w:rsidP="00DE0E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74:29:10:03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intent to operate -- Contents.</w:t>
      </w:r>
    </w:p>
    <w:p w:rsidR="00E47706" w:rsidRDefault="00E47706" w:rsidP="00DE0E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74:29:10:04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Submission of notice of intent to operate.</w:t>
      </w:r>
    </w:p>
    <w:p w:rsidR="00E47706" w:rsidRDefault="00E47706" w:rsidP="00DE0E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74:29:10:05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Publication of notice of intent to operate.</w:t>
      </w:r>
    </w:p>
    <w:p w:rsidR="00E47706" w:rsidRDefault="00E47706" w:rsidP="00DE0E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74:29:10:06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intent to operate to be sent to others.</w:t>
      </w:r>
    </w:p>
    <w:p w:rsidR="00E47706" w:rsidRDefault="00E47706" w:rsidP="00DE0E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7"/>
          <w:attr w:name="Hour" w:val="10"/>
        </w:smartTagPr>
        <w:r>
          <w:rPr>
            <w:rFonts w:ascii="Times New Roman" w:hAnsi="Times New Roman"/>
            <w:sz w:val="24"/>
          </w:rPr>
          <w:t>10:07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Agency review and recommendation.</w:t>
      </w:r>
    </w:p>
    <w:p w:rsidR="00E47706" w:rsidRDefault="00E47706" w:rsidP="00DE0E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8"/>
          <w:attr w:name="Hour" w:val="10"/>
        </w:smartTagPr>
        <w:r>
          <w:rPr>
            <w:rFonts w:ascii="Times New Roman" w:hAnsi="Times New Roman"/>
            <w:sz w:val="24"/>
          </w:rPr>
          <w:t>10:08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 determination on notice of intent to operate -- Procedure.</w:t>
      </w:r>
    </w:p>
    <w:p w:rsidR="00E47706" w:rsidRDefault="00E47706" w:rsidP="00DE0E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9"/>
          <w:attr w:name="Hour" w:val="10"/>
        </w:smartTagPr>
        <w:r>
          <w:rPr>
            <w:rFonts w:ascii="Times New Roman" w:hAnsi="Times New Roman"/>
            <w:sz w:val="24"/>
          </w:rPr>
          <w:t>10:09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 determination on notice of intent to operate.</w:t>
      </w:r>
    </w:p>
    <w:p w:rsidR="00E47706" w:rsidRDefault="00E47706" w:rsidP="00DE0E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74:29:10:10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determination to operator and others.</w:t>
      </w:r>
    </w:p>
    <w:p w:rsidR="00E47706" w:rsidRDefault="00E47706" w:rsidP="00DE0E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11"/>
          <w:attr w:name="Hour" w:val="10"/>
        </w:smartTagPr>
        <w:r>
          <w:rPr>
            <w:rFonts w:ascii="Times New Roman" w:hAnsi="Times New Roman"/>
            <w:sz w:val="24"/>
          </w:rPr>
          <w:t>10:11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 determination -- Operator appeal.</w:t>
      </w:r>
    </w:p>
    <w:p w:rsidR="00E47706" w:rsidRDefault="00E47706" w:rsidP="00DE0E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74:29:10:12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Nomination by others of lands described in notice of intent to operate.</w:t>
      </w:r>
    </w:p>
    <w:p w:rsidR="00E47706" w:rsidRDefault="00E47706" w:rsidP="00DE0E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74:29:10:13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Nominating petition -- Public hearing.</w:t>
      </w:r>
    </w:p>
    <w:p w:rsidR="00E47706" w:rsidRDefault="00E47706" w:rsidP="00DE0E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14"/>
          <w:attr w:name="Hour" w:val="10"/>
        </w:smartTagPr>
        <w:r>
          <w:rPr>
            <w:rFonts w:ascii="Times New Roman" w:hAnsi="Times New Roman"/>
            <w:sz w:val="24"/>
          </w:rPr>
          <w:t>10:14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Nominating petition -- Burden of proof.</w:t>
      </w:r>
    </w:p>
    <w:p w:rsidR="00E47706" w:rsidRDefault="00E47706" w:rsidP="00DE0E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74:29:10:15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Clearance.</w:t>
      </w:r>
    </w:p>
    <w:p w:rsidR="00E47706" w:rsidRDefault="00E47706" w:rsidP="00DE0E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16"/>
          <w:attr w:name="Hour" w:val="10"/>
        </w:smartTagPr>
        <w:r>
          <w:rPr>
            <w:rFonts w:ascii="Times New Roman" w:hAnsi="Times New Roman"/>
            <w:sz w:val="24"/>
          </w:rPr>
          <w:t>10:16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Nominating petition for lands described in a notice of intent to operate -- Contents.</w:t>
      </w:r>
    </w:p>
    <w:p w:rsidR="00E47706" w:rsidRDefault="00E47706" w:rsidP="00DE0E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74:29:10:17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Establishment of initial preliminary list -- Board procedure.</w:t>
      </w:r>
    </w:p>
    <w:p w:rsidR="00E47706" w:rsidRDefault="00E47706" w:rsidP="00DE0E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74:29:10:18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Establishment of initial preliminary list -- Hearing procedures.</w:t>
      </w:r>
    </w:p>
    <w:p w:rsidR="00E47706" w:rsidRDefault="00E47706" w:rsidP="00DE0E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19"/>
          <w:attr w:name="Hour" w:val="10"/>
        </w:smartTagPr>
        <w:r>
          <w:rPr>
            <w:rFonts w:ascii="Times New Roman" w:hAnsi="Times New Roman"/>
            <w:sz w:val="24"/>
          </w:rPr>
          <w:t>10:19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Board update of preliminary list.</w:t>
      </w:r>
    </w:p>
    <w:p w:rsidR="00E47706" w:rsidRDefault="00E47706" w:rsidP="00DE0E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74:29:10:20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nominating petition for preliminary list.</w:t>
      </w:r>
    </w:p>
    <w:p w:rsidR="00E47706" w:rsidRDefault="00E47706" w:rsidP="00DE0E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21"/>
          <w:attr w:name="Hour" w:val="10"/>
        </w:smartTagPr>
        <w:r>
          <w:rPr>
            <w:rFonts w:ascii="Times New Roman" w:hAnsi="Times New Roman"/>
            <w:sz w:val="24"/>
          </w:rPr>
          <w:t>10:21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Preliminary list to be maintained by department.</w:t>
      </w:r>
    </w:p>
    <w:p w:rsidR="00E47706" w:rsidRDefault="00E47706" w:rsidP="00DE0E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22"/>
          <w:attr w:name="Hour" w:val="10"/>
        </w:smartTagPr>
        <w:r>
          <w:rPr>
            <w:rFonts w:ascii="Times New Roman" w:hAnsi="Times New Roman"/>
            <w:sz w:val="24"/>
          </w:rPr>
          <w:t>10:22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 to remove lands from preliminary list.</w:t>
      </w:r>
    </w:p>
    <w:p w:rsidR="00E47706" w:rsidRDefault="00E47706" w:rsidP="00DE0E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74:29:10:23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Copies of petition to remove lands from preliminary list to be sent to others.</w:t>
      </w:r>
    </w:p>
    <w:p w:rsidR="00E47706" w:rsidRDefault="00E47706" w:rsidP="00DE0E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24"/>
          <w:attr w:name="Hour" w:val="10"/>
        </w:smartTagPr>
        <w:r>
          <w:rPr>
            <w:rFonts w:ascii="Times New Roman" w:hAnsi="Times New Roman"/>
            <w:sz w:val="24"/>
          </w:rPr>
          <w:t>10:24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 on petition to remove lands from preliminary list.</w:t>
      </w:r>
    </w:p>
    <w:p w:rsidR="00E47706" w:rsidRDefault="00E47706" w:rsidP="00DE0E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25"/>
          <w:attr w:name="Hour" w:val="10"/>
        </w:smartTagPr>
        <w:r>
          <w:rPr>
            <w:rFonts w:ascii="Times New Roman" w:hAnsi="Times New Roman"/>
            <w:sz w:val="24"/>
          </w:rPr>
          <w:t>10:25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Final designation of lands on preliminary list.</w:t>
      </w:r>
    </w:p>
    <w:p w:rsidR="00E47706" w:rsidRDefault="00E47706" w:rsidP="00DE0E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47706" w:rsidRDefault="00E47706" w:rsidP="00DE0E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47706" w:rsidSect="00E477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4BF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0E79"/>
    <w:rsid w:val="00DE4274"/>
    <w:rsid w:val="00DF139C"/>
    <w:rsid w:val="00E04A88"/>
    <w:rsid w:val="00E17DFB"/>
    <w:rsid w:val="00E21020"/>
    <w:rsid w:val="00E26D16"/>
    <w:rsid w:val="00E4770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7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245</Words>
  <Characters>1397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74:29:10</dc:title>
  <dc:subject/>
  <dc:creator>lrpr14296</dc:creator>
  <cp:keywords/>
  <dc:description/>
  <cp:lastModifiedBy>lrpr14296</cp:lastModifiedBy>
  <cp:revision>2</cp:revision>
  <dcterms:created xsi:type="dcterms:W3CDTF">2005-04-15T17:04:00Z</dcterms:created>
  <dcterms:modified xsi:type="dcterms:W3CDTF">2005-04-15T17:05:00Z</dcterms:modified>
</cp:coreProperties>
</file>