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C" w:rsidRDefault="007162DC" w:rsidP="00692CE3">
      <w:pPr>
        <w:pStyle w:val="Heading1"/>
      </w:pPr>
      <w:r>
        <w:t>CHAPTER 74:31:03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INITIAL TRAINING COURSES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Inspector training course requirements.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Management planner training course requirements.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Abatement project designer training course requirements.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Asbestos abatement contractor and supervisor training course requirements.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Asbestos abatement worker training course requirements.</w:t>
      </w: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62DC" w:rsidRDefault="007162DC" w:rsidP="00692C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62DC" w:rsidSect="007162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92CE3"/>
    <w:rsid w:val="00707299"/>
    <w:rsid w:val="0071626D"/>
    <w:rsid w:val="007162DC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E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CE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CD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74:31:03</dc:title>
  <dc:subject/>
  <dc:creator>lrpr14296</dc:creator>
  <cp:keywords/>
  <dc:description/>
  <cp:lastModifiedBy>lrpr14296</cp:lastModifiedBy>
  <cp:revision>1</cp:revision>
  <dcterms:created xsi:type="dcterms:W3CDTF">2005-04-15T17:14:00Z</dcterms:created>
  <dcterms:modified xsi:type="dcterms:W3CDTF">2005-04-15T17:14:00Z</dcterms:modified>
</cp:coreProperties>
</file>