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19" w:rsidRDefault="00D12519" w:rsidP="00AA34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74:31:06</w:t>
      </w:r>
    </w:p>
    <w:p w:rsidR="00D12519" w:rsidRDefault="00D12519" w:rsidP="00AA34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519" w:rsidRDefault="00D12519" w:rsidP="00AA34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APPROVAL OF TRAINING PROGRAMS</w:t>
      </w:r>
    </w:p>
    <w:p w:rsidR="00D12519" w:rsidRDefault="00D12519" w:rsidP="00AA34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519" w:rsidRDefault="00D12519" w:rsidP="00AA34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519" w:rsidRDefault="00D12519" w:rsidP="00AA34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12519" w:rsidRDefault="00D12519" w:rsidP="00AA34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procedures for training course approval.</w:t>
      </w:r>
    </w:p>
    <w:p w:rsidR="00D12519" w:rsidRDefault="00D12519" w:rsidP="00AA34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74:31:06:01.01</w:t>
      </w:r>
      <w:r>
        <w:rPr>
          <w:rFonts w:ascii="Times New Roman" w:hAnsi="Times New Roman"/>
          <w:sz w:val="24"/>
        </w:rPr>
        <w:tab/>
        <w:t>Department approval of training courses.</w:t>
      </w:r>
    </w:p>
    <w:p w:rsidR="00D12519" w:rsidRDefault="00D12519" w:rsidP="00AA34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sz w:val="24"/>
          </w:rPr>
          <w:t>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procedures for refresher training course approval.</w:t>
      </w:r>
    </w:p>
    <w:p w:rsidR="00D12519" w:rsidRDefault="00D12519" w:rsidP="00AA34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74:31:06:02.01</w:t>
      </w:r>
      <w:r>
        <w:rPr>
          <w:rFonts w:ascii="Times New Roman" w:hAnsi="Times New Roman"/>
          <w:sz w:val="24"/>
        </w:rPr>
        <w:tab/>
        <w:t>Department approval of refresher training courses.</w:t>
      </w:r>
    </w:p>
    <w:p w:rsidR="00D12519" w:rsidRDefault="00D12519" w:rsidP="00AA34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74:31:06:03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Suspension or revocation of course approval.</w:t>
      </w:r>
    </w:p>
    <w:p w:rsidR="00D12519" w:rsidRDefault="00D12519" w:rsidP="00AA34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74:31:06:04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of course approval.</w:t>
      </w:r>
    </w:p>
    <w:p w:rsidR="00D12519" w:rsidRDefault="00D12519" w:rsidP="00AA34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Minute" w:val="5"/>
          <w:attr w:name="Hour" w:val="18"/>
        </w:smartTagPr>
        <w:r>
          <w:rPr>
            <w:rFonts w:ascii="Times New Roman" w:hAnsi="Times New Roman"/>
            <w:sz w:val="24"/>
          </w:rPr>
          <w:t>06:05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Recordkeeping requirements for training providers.</w:t>
      </w:r>
    </w:p>
    <w:p w:rsidR="00D12519" w:rsidRDefault="00D12519" w:rsidP="00AA34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74:31:06:06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Notification of training course requirement.</w:t>
      </w:r>
    </w:p>
    <w:p w:rsidR="00D12519" w:rsidRDefault="00D12519" w:rsidP="00AA34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12519" w:rsidRDefault="00D12519" w:rsidP="00AA34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12519" w:rsidSect="00D125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A34A8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2519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09E3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A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74:31:06</dc:title>
  <dc:subject/>
  <dc:creator>lrpr14533</dc:creator>
  <cp:keywords/>
  <dc:description/>
  <cp:lastModifiedBy>lrpr14533</cp:lastModifiedBy>
  <cp:revision>1</cp:revision>
  <dcterms:created xsi:type="dcterms:W3CDTF">2008-10-23T20:48:00Z</dcterms:created>
  <dcterms:modified xsi:type="dcterms:W3CDTF">2008-10-23T20:48:00Z</dcterms:modified>
</cp:coreProperties>
</file>