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FA" w:rsidRDefault="000E5CFA" w:rsidP="00B176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74:32:02</w:t>
      </w:r>
    </w:p>
    <w:p w:rsidR="000E5CFA" w:rsidRDefault="000E5CFA" w:rsidP="00B176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E5CFA" w:rsidRDefault="000E5CFA" w:rsidP="00B176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FEE COLLECTION</w:t>
      </w:r>
    </w:p>
    <w:p w:rsidR="000E5CFA" w:rsidRDefault="000E5CFA" w:rsidP="00B176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E5CFA" w:rsidRDefault="000E5CFA" w:rsidP="00B176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E5CFA" w:rsidRDefault="000E5CFA" w:rsidP="00B176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E5CFA" w:rsidRDefault="000E5CFA" w:rsidP="00B176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Fee collection.</w:t>
      </w:r>
    </w:p>
    <w:p w:rsidR="000E5CFA" w:rsidRDefault="000E5CFA" w:rsidP="00B176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Fee assessment calculation -- Form.</w:t>
      </w:r>
    </w:p>
    <w:p w:rsidR="000E5CFA" w:rsidRDefault="000E5CFA" w:rsidP="00B176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</w:t>
      </w:r>
      <w:smartTag w:uri="urn:schemas-microsoft-com:office:smarttags" w:element="time">
        <w:smartTagPr>
          <w:attr w:name="Minute" w:val="3"/>
          <w:attr w:name="Hour" w:val="14"/>
        </w:smartTagPr>
        <w:r>
          <w:rPr>
            <w:rFonts w:ascii="Times New Roman" w:hAnsi="Times New Roman"/>
            <w:sz w:val="24"/>
          </w:rPr>
          <w:t>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0E5CFA" w:rsidRDefault="000E5CFA" w:rsidP="00B176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Accounting of payments.</w:t>
      </w:r>
    </w:p>
    <w:p w:rsidR="000E5CFA" w:rsidRDefault="000E5CFA" w:rsidP="00B176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E5CFA" w:rsidRDefault="000E5CFA" w:rsidP="00B176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E5CFA" w:rsidSect="000E5C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0E5CFA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176AD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A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</Words>
  <Characters>156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74:32:02</dc:title>
  <dc:subject/>
  <dc:creator>lrpr14296</dc:creator>
  <cp:keywords/>
  <dc:description/>
  <cp:lastModifiedBy>lrpr14296</cp:lastModifiedBy>
  <cp:revision>1</cp:revision>
  <dcterms:created xsi:type="dcterms:W3CDTF">2005-04-15T17:24:00Z</dcterms:created>
  <dcterms:modified xsi:type="dcterms:W3CDTF">2005-04-15T17:24:00Z</dcterms:modified>
</cp:coreProperties>
</file>