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D03" w:rsidRDefault="00367D03" w:rsidP="00B540E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74:32:03</w:t>
      </w:r>
    </w:p>
    <w:p w:rsidR="00367D03" w:rsidRDefault="00367D03" w:rsidP="00B540E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67D03" w:rsidRDefault="00367D03" w:rsidP="00B540E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APPLICATION FOR REIMBURSEMENT FOR CORRECTIVE ACTION</w:t>
      </w:r>
    </w:p>
    <w:p w:rsidR="00367D03" w:rsidRDefault="00367D03" w:rsidP="00B540E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67D03" w:rsidRDefault="00367D03" w:rsidP="00B540E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67D03" w:rsidRDefault="00367D03" w:rsidP="00B540E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367D03" w:rsidRDefault="00367D03" w:rsidP="00B540E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74:32:03:01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Application for reimbursement.</w:t>
      </w:r>
    </w:p>
    <w:p w:rsidR="00367D03" w:rsidRDefault="00367D03" w:rsidP="00B540E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74:32:03:02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Investigation of application.</w:t>
      </w:r>
    </w:p>
    <w:p w:rsidR="00367D03" w:rsidRDefault="00367D03" w:rsidP="00B540E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74:32:03:02.01</w:t>
      </w:r>
      <w:r>
        <w:rPr>
          <w:rFonts w:ascii="Times New Roman" w:hAnsi="Times New Roman"/>
          <w:sz w:val="24"/>
        </w:rPr>
        <w:tab/>
        <w:t>Cooperation required by covered party.</w:t>
      </w:r>
    </w:p>
    <w:p w:rsidR="00367D03" w:rsidRDefault="00367D03" w:rsidP="00B540E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74:32:</w:t>
      </w:r>
      <w:smartTag w:uri="urn:schemas-microsoft-com:office:smarttags" w:element="time">
        <w:smartTagPr>
          <w:attr w:name="Minute" w:val="3"/>
          <w:attr w:name="Hour" w:val="15"/>
        </w:smartTagPr>
        <w:r>
          <w:rPr>
            <w:rFonts w:ascii="Times New Roman" w:hAnsi="Times New Roman"/>
            <w:sz w:val="24"/>
          </w:rPr>
          <w:t>03:03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Transferred.</w:t>
      </w:r>
    </w:p>
    <w:p w:rsidR="00367D03" w:rsidRDefault="00367D03" w:rsidP="00B540E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74:32:03:04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Procedure for determining eligible expenses.</w:t>
      </w:r>
    </w:p>
    <w:p w:rsidR="00367D03" w:rsidRDefault="00367D03" w:rsidP="00B540E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74:32:</w:t>
      </w:r>
      <w:smartTag w:uri="urn:schemas-microsoft-com:office:smarttags" w:element="time">
        <w:smartTagPr>
          <w:attr w:name="Minute" w:val="5"/>
          <w:attr w:name="Hour" w:val="15"/>
        </w:smartTagPr>
        <w:r>
          <w:rPr>
            <w:rFonts w:ascii="Times New Roman" w:hAnsi="Times New Roman"/>
            <w:sz w:val="24"/>
          </w:rPr>
          <w:t>03:05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367D03" w:rsidRDefault="00367D03" w:rsidP="00B540E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74:32:</w:t>
      </w:r>
      <w:smartTag w:uri="urn:schemas-microsoft-com:office:smarttags" w:element="time">
        <w:smartTagPr>
          <w:attr w:name="Minute" w:val="6"/>
          <w:attr w:name="Hour" w:val="15"/>
        </w:smartTagPr>
        <w:r>
          <w:rPr>
            <w:rFonts w:ascii="Times New Roman" w:hAnsi="Times New Roman"/>
            <w:sz w:val="24"/>
          </w:rPr>
          <w:t>03:06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Eligible expenses.</w:t>
      </w:r>
    </w:p>
    <w:p w:rsidR="00367D03" w:rsidRDefault="00367D03" w:rsidP="00B540E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74:32:03:06.01</w:t>
      </w:r>
      <w:r>
        <w:rPr>
          <w:rFonts w:ascii="Times New Roman" w:hAnsi="Times New Roman"/>
          <w:sz w:val="24"/>
        </w:rPr>
        <w:tab/>
        <w:t>Exclusion from reimbursement for cleanup costs.</w:t>
      </w:r>
    </w:p>
    <w:p w:rsidR="00367D03" w:rsidRDefault="00367D03" w:rsidP="00B540E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74:32:03:07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Review of contracts for professional environmental consulting services required.</w:t>
      </w:r>
    </w:p>
    <w:p w:rsidR="00367D03" w:rsidRDefault="00367D03" w:rsidP="00B540E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74:32:03:08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Contracts for professional environmental consulting services authorized.</w:t>
      </w:r>
    </w:p>
    <w:p w:rsidR="00367D03" w:rsidRDefault="00367D03" w:rsidP="00B540E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74:32:03:09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Contracts for professional environmental consulting services -- Contents.</w:t>
      </w:r>
    </w:p>
    <w:p w:rsidR="00367D03" w:rsidRDefault="00367D03" w:rsidP="00B540E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74:32:</w:t>
      </w:r>
      <w:smartTag w:uri="urn:schemas-microsoft-com:office:smarttags" w:element="time">
        <w:smartTagPr>
          <w:attr w:name="Minute" w:val="10"/>
          <w:attr w:name="Hour" w:val="15"/>
        </w:smartTagPr>
        <w:r>
          <w:rPr>
            <w:rFonts w:ascii="Times New Roman" w:hAnsi="Times New Roman"/>
            <w:sz w:val="24"/>
          </w:rPr>
          <w:t>03:10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Assessment workplan required for reimbursement.</w:t>
      </w:r>
    </w:p>
    <w:p w:rsidR="00367D03" w:rsidRDefault="00367D03" w:rsidP="00B540E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67D03" w:rsidRDefault="00367D03" w:rsidP="00B540E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367D03" w:rsidSect="00367D0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1B6096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67D03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7299"/>
    <w:rsid w:val="0071626D"/>
    <w:rsid w:val="0074209C"/>
    <w:rsid w:val="00750FE1"/>
    <w:rsid w:val="00770350"/>
    <w:rsid w:val="00770466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C4AB9"/>
    <w:rsid w:val="00AE2717"/>
    <w:rsid w:val="00B14AF5"/>
    <w:rsid w:val="00B3330E"/>
    <w:rsid w:val="00B540EB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0EB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112</Words>
  <Characters>641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74:32:03</dc:title>
  <dc:subject/>
  <dc:creator>lrpr14296</dc:creator>
  <cp:keywords/>
  <dc:description/>
  <cp:lastModifiedBy>lrpr14296</cp:lastModifiedBy>
  <cp:revision>1</cp:revision>
  <dcterms:created xsi:type="dcterms:W3CDTF">2005-04-15T17:25:00Z</dcterms:created>
  <dcterms:modified xsi:type="dcterms:W3CDTF">2005-04-15T17:25:00Z</dcterms:modified>
</cp:coreProperties>
</file>