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74:36:04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OPERATING PERMITS FOR MINOR SOURCES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 source operating permit required.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 source operating permit exemption.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Emission unit exemptions.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for issuance o a minor source operating permit.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period for operating permits and renewals.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Timely and complete application for operating permit required.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contents of complete application for operating permit.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 required to supplement or correct application.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application -- Completeness review.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period for department's recommendation.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participation in permitting process.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review of department's draft permit.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permit decision -- Notice to interested persons.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petition for contested case hearing.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operating permit.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permit expiration.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operating permit.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permit revision.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Administrative permit amendment.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administrative permit amendments.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74:36:04:20.01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 permit amendment required.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74:36:04:20.02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minor permit amendment.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74:36:04:20.03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minor permit amendment.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74:36:04:20.04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deadline to approve minor permit amendment.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modifications.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Alternative permit modification procedure.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Source status change -- New permit required.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Reopening operating permit for cause.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to reopen operating permit.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permit termination, revision, and revocation.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operating noncompliance -- Contents.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contested case on alleged violation.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Circumvention of emissions not allowed.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74:36:04:32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permits.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74:36:04:33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may require an individual permit.</w:t>
      </w: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336C" w:rsidRDefault="0022336C" w:rsidP="004A37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336C" w:rsidSect="0022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7F5"/>
    <w:rsid w:val="0022336C"/>
    <w:rsid w:val="004A37F5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F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346</Words>
  <Characters>1977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2015-09-30T17:42:00Z</dcterms:created>
  <dcterms:modified xsi:type="dcterms:W3CDTF">2015-09-30T17:43:00Z</dcterms:modified>
</cp:coreProperties>
</file>